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1F97" w:rsidRDefault="00A41F97" w:rsidP="00324805">
      <w:pPr>
        <w:pStyle w:val="Heading3"/>
        <w:jc w:val="left"/>
      </w:pPr>
      <w:r>
        <w:rPr>
          <w:noProof/>
          <w:lang w:val="en-US"/>
        </w:rPr>
        <w:pict>
          <v:line id="Line 8" o:spid="_x0000_s1026" style="position:absolute;z-index:251661312;visibility:visible" from="261pt,207pt" to="54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"/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61pt;margin-top:63pt;width:281.25pt;height:729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">
            <v:textbox>
              <w:txbxContent>
                <w:p w:rsidR="00A41F97" w:rsidRPr="00DF52D2" w:rsidRDefault="00A41F97" w:rsidP="00AB4990">
                  <w:pPr>
                    <w:pStyle w:val="Heading8"/>
                    <w:jc w:val="left"/>
                    <w:rPr>
                      <w:sz w:val="8"/>
                      <w:szCs w:val="8"/>
                    </w:rPr>
                  </w:pPr>
                  <w:r>
                    <w:t>EDITORIAL</w:t>
                  </w:r>
                  <w:r>
                    <w:rPr>
                      <w:u w:val="none"/>
                    </w:rPr>
                    <w:t xml:space="preserve">   -  Be Ethical</w:t>
                  </w:r>
                </w:p>
                <w:p w:rsidR="00A41F97" w:rsidRPr="00087270" w:rsidRDefault="00A41F97" w:rsidP="00AB4990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41F97" w:rsidRDefault="00A41F97" w:rsidP="00DB4242">
                  <w:pPr>
                    <w:rPr>
                      <w:sz w:val="8"/>
                      <w:szCs w:val="8"/>
                    </w:rPr>
                  </w:pPr>
                </w:p>
                <w:p w:rsidR="00A41F97" w:rsidRDefault="00A41F97" w:rsidP="00DB42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4A83">
                    <w:rPr>
                      <w:rFonts w:ascii="Arial" w:hAnsi="Arial" w:cs="Arial"/>
                      <w:sz w:val="16"/>
                      <w:szCs w:val="16"/>
                    </w:rPr>
                    <w:t>Whenever we think of being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ethical generally we relate it to our professional conduct.</w:t>
                  </w:r>
                </w:p>
                <w:p w:rsidR="00A41F97" w:rsidRDefault="00A41F97" w:rsidP="00DB42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41F97" w:rsidRDefault="00A41F97" w:rsidP="00DB42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Ethical leadership is that which requires appropriate behaviour within and without the organization – avoiding bias, accepting responsibility and admitting to any mistakes.</w:t>
                  </w:r>
                </w:p>
                <w:p w:rsidR="00A41F97" w:rsidRDefault="00A41F97" w:rsidP="00DB42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41F97" w:rsidRPr="009E4A83" w:rsidRDefault="00A41F97" w:rsidP="00DB424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There is however a personal side to being ethical which is ‘Do no harm’,  Do and say nothing that may bring harm or shame to another person and show kindness at all times.</w:t>
                  </w:r>
                </w:p>
                <w:p w:rsidR="00A41F97" w:rsidRPr="003F64A9" w:rsidRDefault="00A41F97" w:rsidP="00DB4242">
                  <w:pPr>
                    <w:rPr>
                      <w:sz w:val="6"/>
                      <w:szCs w:val="6"/>
                    </w:rPr>
                  </w:pPr>
                </w:p>
                <w:p w:rsidR="00A41F97" w:rsidRPr="00A031A2" w:rsidRDefault="00A41F97" w:rsidP="00DB4242">
                  <w:pPr>
                    <w:rPr>
                      <w:b/>
                      <w:sz w:val="16"/>
                      <w:szCs w:val="16"/>
                    </w:rPr>
                  </w:pPr>
                  <w:r w:rsidRPr="00B953C8">
                    <w:rPr>
                      <w:sz w:val="16"/>
                      <w:szCs w:val="16"/>
                    </w:rPr>
                    <w:t>J</w:t>
                  </w:r>
                  <w:r w:rsidRPr="008B6A72">
                    <w:rPr>
                      <w:b/>
                      <w:bCs/>
                      <w:sz w:val="16"/>
                      <w:szCs w:val="16"/>
                    </w:rPr>
                    <w:t>ohn Rankine Ph: 4055 1031 Fax: 405 52599   Any Contributions Welcome</w:t>
                  </w:r>
                </w:p>
                <w:p w:rsidR="00A41F97" w:rsidRDefault="00A41F97" w:rsidP="00DB4242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A41F97" w:rsidRDefault="00A41F97" w:rsidP="00DB4242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A41F97" w:rsidRDefault="00A41F97" w:rsidP="00DB4242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A41F97" w:rsidRDefault="00A41F97" w:rsidP="00DB4242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A41F97" w:rsidRDefault="00A41F97" w:rsidP="000A2F84">
                  <w:pPr>
                    <w:pStyle w:val="BodyTex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color w:val="0000FF"/>
                      <w:u w:val="single"/>
                    </w:rPr>
                    <w:t>D</w:t>
                  </w:r>
                  <w:r w:rsidRPr="00566210">
                    <w:rPr>
                      <w:b/>
                      <w:color w:val="0000FF"/>
                      <w:u w:val="single"/>
                    </w:rPr>
                    <w:t>ATE SAVERS    20</w:t>
                  </w:r>
                  <w:r>
                    <w:rPr>
                      <w:b/>
                      <w:color w:val="0000FF"/>
                      <w:u w:val="single"/>
                    </w:rPr>
                    <w:t>22 - 2023</w:t>
                  </w:r>
                  <w:r>
                    <w:t xml:space="preserve">    </w:t>
                  </w:r>
                  <w:r>
                    <w:rPr>
                      <w:b/>
                      <w:sz w:val="18"/>
                      <w:szCs w:val="18"/>
                    </w:rPr>
                    <w:t xml:space="preserve">* Public </w:t>
                  </w:r>
                  <w:smartTag w:uri="urn:schemas-microsoft-com:office:smarttags" w:element="place">
                    <w:r>
                      <w:rPr>
                        <w:b/>
                        <w:sz w:val="18"/>
                        <w:szCs w:val="18"/>
                      </w:rPr>
                      <w:t>Holiday</w:t>
                    </w:r>
                  </w:smartTag>
                </w:p>
                <w:p w:rsidR="00A41F97" w:rsidRPr="00AB44EF" w:rsidRDefault="00A41F97" w:rsidP="009C5D9D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A41F97" w:rsidRDefault="00A41F97" w:rsidP="0039560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C50D7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202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C50D7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ITINERARY</w:t>
                  </w:r>
                </w:p>
                <w:p w:rsidR="00A41F97" w:rsidRDefault="00A41F97" w:rsidP="003956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41F97" w:rsidRDefault="00A41F97" w:rsidP="003956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Sun 14</w:t>
                  </w:r>
                  <w:r w:rsidRPr="0043286E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May – Mothers Day</w:t>
                  </w:r>
                </w:p>
                <w:p w:rsidR="00A41F97" w:rsidRPr="00D9255C" w:rsidRDefault="00A41F97" w:rsidP="0039560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>Thu 18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May – General Meeting</w:t>
                  </w:r>
                </w:p>
                <w:p w:rsidR="00A41F97" w:rsidRPr="00D9255C" w:rsidRDefault="00A41F97" w:rsidP="0039560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 17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May – General Meeting</w:t>
                  </w:r>
                </w:p>
                <w:p w:rsidR="00A41F97" w:rsidRPr="00D9255C" w:rsidRDefault="00A41F97" w:rsidP="0039560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 21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st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Jun – General Meeting</w:t>
                  </w:r>
                </w:p>
                <w:p w:rsidR="00A41F97" w:rsidRDefault="00A41F97" w:rsidP="003956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Sun 8</w:t>
                  </w:r>
                  <w:r w:rsidRPr="0043286E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Jun</w:t>
                  </w:r>
                </w:p>
                <w:p w:rsidR="00A41F97" w:rsidRDefault="00A41F97" w:rsidP="003956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Sat 24</w:t>
                  </w:r>
                  <w:r w:rsidRPr="0002187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Jun – Sun 9</w:t>
                  </w:r>
                  <w:r w:rsidRPr="0002187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Jul – School Holidays</w:t>
                  </w:r>
                </w:p>
                <w:p w:rsidR="00A41F97" w:rsidRPr="00D9255C" w:rsidRDefault="00A41F97" w:rsidP="0039560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 12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Jul – General Meeting</w:t>
                  </w:r>
                </w:p>
                <w:p w:rsidR="00A41F97" w:rsidRDefault="00A41F97" w:rsidP="003956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Wed 19</w:t>
                  </w:r>
                  <w:r w:rsidRPr="0002187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Jul – Fri 21</w:t>
                  </w:r>
                  <w:r w:rsidRPr="0002187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Jul – Cairns Show</w:t>
                  </w:r>
                </w:p>
                <w:p w:rsidR="00A41F97" w:rsidRPr="00D9255C" w:rsidRDefault="00A41F97" w:rsidP="0039560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 17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Aug – General Meeting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– (Mid Year Function?)</w:t>
                  </w:r>
                </w:p>
                <w:p w:rsidR="00A41F97" w:rsidRDefault="00A41F97" w:rsidP="003956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Sun 3</w:t>
                  </w:r>
                  <w:r w:rsidRPr="00D96425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Sep – Fathers Day</w:t>
                  </w:r>
                </w:p>
                <w:p w:rsidR="00A41F97" w:rsidRDefault="00A41F97" w:rsidP="003956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Sat 16</w:t>
                  </w:r>
                  <w:r w:rsidRPr="0002187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Sep – Mon 2</w:t>
                  </w:r>
                  <w:r w:rsidRPr="0002187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Oct – School Holidays</w:t>
                  </w:r>
                </w:p>
                <w:p w:rsidR="00A41F97" w:rsidRPr="00D9255C" w:rsidRDefault="00A41F97" w:rsidP="0039560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 21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st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Sep – General Meeting</w:t>
                  </w:r>
                </w:p>
                <w:p w:rsidR="00A41F97" w:rsidRDefault="00A41F97" w:rsidP="0039560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>Wed 18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th</w:t>
                  </w:r>
                  <w:r w:rsidRPr="00D9255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Oct – General Meeting</w:t>
                  </w:r>
                </w:p>
                <w:p w:rsidR="00A41F97" w:rsidRPr="00E57002" w:rsidRDefault="00A41F97" w:rsidP="003956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Nov Christmas Dinner</w:t>
                  </w:r>
                </w:p>
                <w:p w:rsidR="00A41F97" w:rsidRDefault="00A41F97" w:rsidP="003956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Sat 9</w:t>
                  </w:r>
                  <w:r w:rsidRPr="0002187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Dec – Sun 21</w:t>
                  </w:r>
                  <w:r w:rsidRPr="0002187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Jan 2024 –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Christmas</w:t>
                      </w:r>
                    </w:smartTag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School</w:t>
                      </w:r>
                    </w:smartTag>
                  </w:smartTag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Holidays</w:t>
                  </w:r>
                </w:p>
                <w:p w:rsidR="00A41F97" w:rsidRDefault="00A41F97" w:rsidP="003956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Mon 25</w:t>
                  </w:r>
                  <w:r w:rsidRPr="0002187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Dec – Christmas Day</w:t>
                  </w:r>
                </w:p>
                <w:p w:rsidR="00A41F97" w:rsidRDefault="00A41F97" w:rsidP="003956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Tue 26</w:t>
                  </w:r>
                  <w:r w:rsidRPr="0002187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Dec – Boxing Day</w:t>
                  </w:r>
                </w:p>
                <w:p w:rsidR="00A41F97" w:rsidRDefault="00A41F97" w:rsidP="003956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Mon 1</w:t>
                  </w:r>
                  <w:r w:rsidRPr="0002187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Jan 2024 – New Years Day</w:t>
                  </w:r>
                </w:p>
                <w:p w:rsidR="00A41F97" w:rsidRDefault="00A41F97" w:rsidP="009B25CF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41F97" w:rsidRPr="009B25CF" w:rsidRDefault="00A41F97" w:rsidP="009B25CF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41F97" w:rsidRPr="00FF075F" w:rsidRDefault="00A41F97" w:rsidP="0039560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FNQ Club 261 3</w:t>
                  </w:r>
                  <w:r w:rsidRPr="00FF075F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Wednesday each month (generally)</w:t>
                  </w:r>
                </w:p>
                <w:p w:rsidR="00A41F97" w:rsidRDefault="00A41F97" w:rsidP="00F408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Townsville Club 265 - 2</w:t>
                  </w:r>
                  <w:r w:rsidRPr="00D25B9F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Tuesday each month (Presently in recess)</w:t>
                  </w:r>
                </w:p>
                <w:p w:rsidR="00A41F97" w:rsidRDefault="00A41F97" w:rsidP="002E7665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41F97" w:rsidRDefault="00A41F97" w:rsidP="002E7665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41F97" w:rsidRDefault="00A41F97" w:rsidP="002E7665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41F97" w:rsidRDefault="00A41F97" w:rsidP="002E7665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41F97" w:rsidRDefault="00A41F97" w:rsidP="002E7665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41F97" w:rsidRDefault="00A41F97" w:rsidP="002E7665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41F97" w:rsidRDefault="00A41F97" w:rsidP="00D9255C">
                  <w:pPr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0000FF"/>
                      <w:sz w:val="20"/>
                      <w:szCs w:val="20"/>
                      <w:u w:val="single"/>
                    </w:rPr>
                    <w:t xml:space="preserve">COOKING 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 xml:space="preserve"> –  Sausages – a well underestimated cuisine</w:t>
                  </w:r>
                </w:p>
                <w:p w:rsidR="00A41F97" w:rsidRDefault="00A41F97" w:rsidP="00D9255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A41F97" w:rsidRPr="003F64A9" w:rsidRDefault="00A41F97" w:rsidP="00F4087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F64A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 Ways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-</w:t>
                  </w:r>
                  <w:r w:rsidRPr="003F64A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Frying or Baking</w:t>
                  </w:r>
                </w:p>
                <w:p w:rsidR="00A41F97" w:rsidRPr="003F64A9" w:rsidRDefault="00A41F97" w:rsidP="00F4087C">
                  <w:pPr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A41F97" w:rsidRDefault="00A41F97" w:rsidP="00F4087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64B5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Frying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– taste better because of the maillard reaction</w:t>
                  </w:r>
                </w:p>
                <w:p w:rsidR="00A41F97" w:rsidRPr="003F64A9" w:rsidRDefault="00A41F97" w:rsidP="00F4087C">
                  <w:pPr>
                    <w:rPr>
                      <w:rFonts w:ascii="Arial" w:hAnsi="Arial" w:cs="Arial"/>
                      <w:bCs/>
                      <w:sz w:val="8"/>
                      <w:szCs w:val="8"/>
                    </w:rPr>
                  </w:pPr>
                </w:p>
                <w:p w:rsidR="00A41F97" w:rsidRDefault="00A41F97" w:rsidP="00F4087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64B5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Baking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– Healthier because  of no fat and tasty crispy skin</w:t>
                  </w:r>
                </w:p>
                <w:p w:rsidR="00A41F97" w:rsidRPr="00EC6B3E" w:rsidRDefault="00A41F97" w:rsidP="00F4087C">
                  <w:pPr>
                    <w:rPr>
                      <w:rFonts w:ascii="Arial" w:hAnsi="Arial" w:cs="Arial"/>
                      <w:bCs/>
                      <w:sz w:val="8"/>
                      <w:szCs w:val="8"/>
                    </w:rPr>
                  </w:pPr>
                </w:p>
                <w:p w:rsidR="00A41F97" w:rsidRPr="00664B59" w:rsidRDefault="00A41F97" w:rsidP="00F4087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664B5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Frying </w:t>
                  </w:r>
                </w:p>
                <w:p w:rsidR="00A41F97" w:rsidRPr="00F80987" w:rsidRDefault="00A41F97" w:rsidP="00F4087C">
                  <w:pPr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a) Bring to room temperature before cooking.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b) Don’t prick (only the very cheapest sausages need pricking to stop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exploding)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c) Heavy pan on low to medium heat only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d) Add about 1 teaspoon of peanut oil, duck fat etc to the pan.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e) Add sausages to pan – turn every few minutes – typical British sausage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15 – 20 minutes – golden brown (temp probe to 70ºc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f)  Allow to rest for a few minutes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g) Serve (with onions in a roll, mashed potatoes or bacon and eggs.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A41F97" w:rsidRPr="00664B59" w:rsidRDefault="00A41F97" w:rsidP="003F64A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664B5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Baking Sausages</w:t>
                  </w:r>
                </w:p>
                <w:p w:rsidR="00A41F97" w:rsidRPr="00F80987" w:rsidRDefault="00A41F97" w:rsidP="003F64A9">
                  <w:pPr>
                    <w:rPr>
                      <w:rFonts w:ascii="Arial" w:hAnsi="Arial" w:cs="Arial"/>
                      <w:b/>
                      <w:bCs/>
                      <w:sz w:val="8"/>
                      <w:szCs w:val="8"/>
                    </w:rPr>
                  </w:pP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a) Heat oven to 220 c/200 fan forced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b) Line a baking dish with baking paper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c) Don’t prick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d) Put sausages in dish – bake – turning once.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e) 20-25 min for an average sausage</w:t>
                  </w:r>
                </w:p>
                <w:p w:rsidR="00A41F97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f) Check no prink in middle</w:t>
                  </w:r>
                </w:p>
                <w:p w:rsidR="00A41F97" w:rsidRPr="00DF2CD2" w:rsidRDefault="00A41F97" w:rsidP="003F64A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g) Rest &amp; then serve with mashed potatoes etc</w:t>
                  </w:r>
                </w:p>
                <w:p w:rsidR="00A41F97" w:rsidRPr="00BD06C6" w:rsidRDefault="00A41F97" w:rsidP="00F4087C">
                  <w:pPr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  <w:p w:rsidR="00A41F97" w:rsidRDefault="00A41F97" w:rsidP="00F4087C">
                  <w:pPr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  <w:p w:rsidR="00A41F97" w:rsidRDefault="00A41F97" w:rsidP="00664B59">
                  <w:pPr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0000FF"/>
                      <w:sz w:val="20"/>
                      <w:szCs w:val="20"/>
                      <w:u w:val="single"/>
                    </w:rPr>
                    <w:t>CHIT CHAT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 xml:space="preserve"> – </w:t>
                  </w:r>
                </w:p>
                <w:p w:rsidR="00A41F97" w:rsidRPr="00664B59" w:rsidRDefault="00A41F97" w:rsidP="00664B59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41F97" w:rsidRDefault="00A41F97" w:rsidP="00664B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Dale &amp; Lindy back from 3 week river cruise in </w:t>
                  </w:r>
                  <w:smartTag w:uri="urn:schemas-microsoft-com:office:smarttags" w:element="place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Europe</w:t>
                    </w:r>
                  </w:smartTag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A41F97" w:rsidRPr="00664B59" w:rsidRDefault="00A41F97" w:rsidP="00664B59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41F97" w:rsidRPr="00E57002" w:rsidRDefault="00A41F97" w:rsidP="00F4087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Club Mailing list has been hacked with an email purporting to be from John Rankine (wrong address) requesting help – junk or delete.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Straight Connector 26" o:spid="_x0000_s1028" style="position:absolute;z-index:251662336;visibility:visible" from="-21.45pt,270pt" to="259.8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" strokeweight=".5pt">
            <v:stroke joinstyle="miter"/>
          </v:line>
        </w:pict>
      </w:r>
      <w:r>
        <w:rPr>
          <w:noProof/>
          <w:lang w:val="en-US"/>
        </w:rPr>
        <w:pict>
          <v:line id="Line 9" o:spid="_x0000_s1029" style="position:absolute;z-index:251653120;visibility:visible" from="-22.05pt,171pt" to="259.2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"/>
        </w:pict>
      </w:r>
      <w:r>
        <w:rPr>
          <w:noProof/>
          <w:lang w:val="en-US"/>
        </w:rPr>
        <w:pict>
          <v:line id="Straight Connector 29" o:spid="_x0000_s1030" style="position:absolute;z-index:251663360;visibility:visible" from="259.5pt,455.3pt" to="540pt,4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GftwEAALk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" strokeweight=".5pt">
            <v:stroke joinstyle="miter"/>
          </v:line>
        </w:pict>
      </w:r>
      <w:r>
        <w:rPr>
          <w:noProof/>
          <w:lang w:val="en-US"/>
        </w:rPr>
        <w:pict>
          <v:shape id="Text Box 2" o:spid="_x0000_s1031" type="#_x0000_t202" style="position:absolute;margin-left:452.25pt;margin-top:14.3pt;width:126pt;height:63pt;z-index:251660288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">
            <v:textbox>
              <w:txbxContent>
                <w:p w:rsidR="00A41F97" w:rsidRPr="00F34FB9" w:rsidRDefault="00A41F97" w:rsidP="00D9255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Canada produces 60% of its energy requirements form nuclear power plants and after an exhaustive detailed report on all-in costs, nuclear has been shown to be chearper than all other energy supplies except for hydro-electric.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val="en-US"/>
        </w:rPr>
        <w:pict>
          <v:shape id="Text Box 14" o:spid="_x0000_s1032" type="#_x0000_t202" style="position:absolute;margin-left:183pt;margin-top:57.05pt;width:75pt;height:10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UbkwIAALQ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" strokeweight=".5pt">
            <v:textbox>
              <w:txbxContent>
                <w:p w:rsidR="00A41F97" w:rsidRPr="00AA544B" w:rsidRDefault="00A41F97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AA544B">
                    <w:rPr>
                      <w:b/>
                      <w:color w:val="0000FF"/>
                      <w:sz w:val="18"/>
                      <w:szCs w:val="18"/>
                      <w:u w:val="single"/>
                    </w:rPr>
                    <w:t>Our 9 Points</w:t>
                  </w:r>
                </w:p>
                <w:p w:rsidR="00A41F97" w:rsidRPr="0043664E" w:rsidRDefault="00A41F97" w:rsidP="00AA544B">
                  <w:pPr>
                    <w:jc w:val="both"/>
                    <w:rPr>
                      <w:sz w:val="8"/>
                      <w:szCs w:val="8"/>
                    </w:rPr>
                  </w:pPr>
                </w:p>
                <w:p w:rsidR="00A41F97" w:rsidRPr="009C0631" w:rsidRDefault="00A41F97" w:rsidP="00AA544B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9C0631">
                    <w:rPr>
                      <w:bCs/>
                      <w:sz w:val="16"/>
                      <w:szCs w:val="16"/>
                    </w:rPr>
                    <w:t>1.be Fraternal</w:t>
                  </w:r>
                </w:p>
                <w:p w:rsidR="00A41F97" w:rsidRPr="00FD5A48" w:rsidRDefault="00A41F97" w:rsidP="00AA544B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D5A48">
                    <w:rPr>
                      <w:bCs/>
                      <w:sz w:val="16"/>
                      <w:szCs w:val="16"/>
                    </w:rPr>
                    <w:t>2.be Helpful</w:t>
                  </w:r>
                </w:p>
                <w:p w:rsidR="00A41F97" w:rsidRPr="004F1FFC" w:rsidRDefault="00A41F97" w:rsidP="00AA544B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4F1FFC">
                    <w:rPr>
                      <w:bCs/>
                      <w:sz w:val="16"/>
                      <w:szCs w:val="16"/>
                    </w:rPr>
                    <w:t>3.be Grateful</w:t>
                  </w:r>
                </w:p>
                <w:p w:rsidR="00A41F97" w:rsidRPr="008C0825" w:rsidRDefault="00A41F97" w:rsidP="00AA544B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8C0825">
                    <w:rPr>
                      <w:bCs/>
                      <w:sz w:val="16"/>
                      <w:szCs w:val="16"/>
                    </w:rPr>
                    <w:t>4.be Friendly</w:t>
                  </w:r>
                </w:p>
                <w:p w:rsidR="00A41F97" w:rsidRPr="00F339A3" w:rsidRDefault="00A41F97" w:rsidP="00AA544B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339A3">
                    <w:rPr>
                      <w:bCs/>
                      <w:sz w:val="16"/>
                      <w:szCs w:val="16"/>
                    </w:rPr>
                    <w:t>5.be Tolerant</w:t>
                  </w:r>
                </w:p>
                <w:p w:rsidR="00A41F97" w:rsidRPr="00CE3253" w:rsidRDefault="00A41F97" w:rsidP="00AA544B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CE3253">
                    <w:rPr>
                      <w:bCs/>
                      <w:sz w:val="16"/>
                      <w:szCs w:val="16"/>
                    </w:rPr>
                    <w:t>6.be Progressive</w:t>
                  </w:r>
                </w:p>
                <w:p w:rsidR="00A41F97" w:rsidRPr="00D9255C" w:rsidRDefault="00A41F97" w:rsidP="00AA544B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D9255C">
                    <w:rPr>
                      <w:bCs/>
                      <w:sz w:val="16"/>
                      <w:szCs w:val="16"/>
                    </w:rPr>
                    <w:t>7.be Industrious</w:t>
                  </w:r>
                </w:p>
                <w:p w:rsidR="00A41F97" w:rsidRPr="00D9255C" w:rsidRDefault="00A41F97" w:rsidP="00AA544B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D9255C">
                    <w:rPr>
                      <w:b/>
                      <w:bCs/>
                      <w:sz w:val="16"/>
                      <w:szCs w:val="16"/>
                    </w:rPr>
                    <w:t>8.be Ethical</w:t>
                  </w:r>
                </w:p>
                <w:p w:rsidR="00A41F97" w:rsidRPr="00832D76" w:rsidRDefault="00A41F97" w:rsidP="00AA544B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832D76">
                    <w:rPr>
                      <w:b/>
                      <w:bCs/>
                      <w:sz w:val="16"/>
                      <w:szCs w:val="16"/>
                    </w:rPr>
                    <w:t>9</w:t>
                  </w:r>
                  <w:r w:rsidRPr="004864A2">
                    <w:rPr>
                      <w:bCs/>
                      <w:sz w:val="16"/>
                      <w:szCs w:val="16"/>
                    </w:rPr>
                    <w:t>.be</w:t>
                  </w:r>
                  <w:r w:rsidRPr="004864A2">
                    <w:rPr>
                      <w:sz w:val="16"/>
                      <w:szCs w:val="16"/>
                    </w:rPr>
                    <w:t xml:space="preserve"> Loyal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5" o:spid="_x0000_s1033" type="#_x0000_t202" style="position:absolute;margin-left:-21pt;margin-top:55.55pt;width:280.5pt;height:73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">
            <v:textbox>
              <w:txbxContent>
                <w:p w:rsidR="00A41F97" w:rsidRDefault="00A41F97" w:rsidP="0097644A">
                  <w:pPr>
                    <w:pStyle w:val="Heading3"/>
                    <w:jc w:val="left"/>
                    <w:rPr>
                      <w:color w:val="0000FF"/>
                      <w:szCs w:val="20"/>
                    </w:rPr>
                  </w:pPr>
                  <w:r>
                    <w:rPr>
                      <w:color w:val="0000FF"/>
                      <w:szCs w:val="20"/>
                      <w:u w:val="single"/>
                    </w:rPr>
                    <w:t xml:space="preserve">NEXT </w:t>
                  </w:r>
                  <w:r w:rsidRPr="008B188C">
                    <w:rPr>
                      <w:color w:val="0000FF"/>
                      <w:szCs w:val="20"/>
                      <w:u w:val="single"/>
                    </w:rPr>
                    <w:t>MEETING</w:t>
                  </w:r>
                  <w:r>
                    <w:rPr>
                      <w:color w:val="0000FF"/>
                      <w:szCs w:val="20"/>
                    </w:rPr>
                    <w:t xml:space="preserve"> –2</w:t>
                  </w:r>
                  <w:r w:rsidRPr="00D9255C">
                    <w:rPr>
                      <w:color w:val="0000FF"/>
                      <w:szCs w:val="20"/>
                      <w:vertAlign w:val="superscript"/>
                    </w:rPr>
                    <w:t>nd</w:t>
                  </w:r>
                  <w:r>
                    <w:rPr>
                      <w:color w:val="0000FF"/>
                      <w:szCs w:val="20"/>
                    </w:rPr>
                    <w:t xml:space="preserve"> for 2023</w:t>
                  </w:r>
                </w:p>
                <w:p w:rsidR="00A41F97" w:rsidRPr="00A11617" w:rsidRDefault="00A41F97" w:rsidP="0097644A">
                  <w:pPr>
                    <w:pStyle w:val="Heading3"/>
                    <w:jc w:val="left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Thur 18</w:t>
                  </w:r>
                  <w:r w:rsidRPr="00D9255C">
                    <w:rPr>
                      <w:color w:val="0000FF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color w:val="0000FF"/>
                      <w:sz w:val="18"/>
                      <w:szCs w:val="18"/>
                    </w:rPr>
                    <w:t xml:space="preserve"> May </w:t>
                  </w:r>
                  <w:r w:rsidRPr="00A11617">
                    <w:rPr>
                      <w:color w:val="0000FF"/>
                      <w:sz w:val="18"/>
                      <w:szCs w:val="18"/>
                    </w:rPr>
                    <w:t>– Woodward Pizza 6.30pm</w:t>
                  </w:r>
                </w:p>
                <w:p w:rsidR="00A41F97" w:rsidRPr="00087270" w:rsidRDefault="00A41F97" w:rsidP="00087270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41F97" w:rsidRDefault="00A41F97" w:rsidP="00BB63A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Golf Day Report – </w:t>
                  </w:r>
                  <w:smartTag w:uri="urn:schemas-microsoft-com:office:smarttags" w:element="place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John Day</w:t>
                    </w:r>
                  </w:smartTag>
                </w:p>
                <w:p w:rsidR="00A41F97" w:rsidRPr="00E90AB0" w:rsidRDefault="00A41F97" w:rsidP="00BB63A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Newsletter?</w:t>
                  </w:r>
                </w:p>
                <w:p w:rsidR="00A41F97" w:rsidRDefault="00A41F97" w:rsidP="0009722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Eden House next year? Christmas?</w:t>
                  </w:r>
                </w:p>
                <w:p w:rsidR="00A41F97" w:rsidRDefault="00A41F97" w:rsidP="00BB63A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Mid Year Event</w:t>
                  </w:r>
                </w:p>
                <w:p w:rsidR="00A41F97" w:rsidRDefault="00A41F97" w:rsidP="00BB63A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JIV Convention – Newletter sent</w:t>
                  </w:r>
                </w:p>
                <w:p w:rsidR="00A41F97" w:rsidRPr="00E90AB0" w:rsidRDefault="00A41F97" w:rsidP="00E74AF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Membership due – Paid $510.93</w:t>
                  </w:r>
                </w:p>
                <w:p w:rsidR="00A41F97" w:rsidRDefault="00A41F97" w:rsidP="00A01A38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A41F97" w:rsidRDefault="00A41F97" w:rsidP="005267D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D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Meeting organizer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Rankine</w:t>
                  </w:r>
                </w:p>
                <w:p w:rsidR="00A41F97" w:rsidRDefault="00A41F97" w:rsidP="005267D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67D3">
                    <w:rPr>
                      <w:rFonts w:ascii="Arial" w:hAnsi="Arial" w:cs="Arial"/>
                      <w:b/>
                      <w:sz w:val="16"/>
                      <w:szCs w:val="16"/>
                    </w:rPr>
                    <w:t>Ph 40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551031 </w:t>
                  </w:r>
                  <w:r w:rsidRPr="005267D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Mob 04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18 721938</w:t>
                  </w:r>
                </w:p>
                <w:p w:rsidR="00A41F97" w:rsidRPr="00A11617" w:rsidRDefault="00A41F97" w:rsidP="005267D3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A41F97" w:rsidRPr="00AB4990" w:rsidRDefault="00A41F97" w:rsidP="00AB4990">
                  <w:p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bookmarkStart w:id="0" w:name="_Hlk529950405"/>
                  <w:r w:rsidRPr="008B188C">
                    <w:rPr>
                      <w:color w:val="0000FF"/>
                      <w:szCs w:val="20"/>
                      <w:u w:val="single"/>
                    </w:rPr>
                    <w:t>PREVIOUS MEETING</w:t>
                  </w:r>
                  <w:r>
                    <w:rPr>
                      <w:color w:val="0000FF"/>
                      <w:szCs w:val="20"/>
                    </w:rPr>
                    <w:t xml:space="preserve">  </w:t>
                  </w:r>
                  <w:r w:rsidRPr="00AB4990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Wednesday 1</w:t>
                  </w:r>
                  <w:r w:rsidRPr="00AB4990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vertAlign w:val="superscript"/>
                    </w:rPr>
                    <w:t>st</w:t>
                  </w:r>
                  <w:r w:rsidRPr="00AB4990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March 2023</w:t>
                  </w:r>
                  <w:r w:rsidRPr="00AB4990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@ Woodward Pizza</w:t>
                  </w:r>
                </w:p>
                <w:p w:rsidR="00A41F97" w:rsidRPr="00E27C3F" w:rsidRDefault="00A41F97" w:rsidP="00AB4990">
                  <w:pPr>
                    <w:pStyle w:val="Heading3"/>
                    <w:jc w:val="left"/>
                    <w:rPr>
                      <w:color w:val="0000FF"/>
                      <w:sz w:val="8"/>
                      <w:szCs w:val="8"/>
                    </w:rPr>
                  </w:pPr>
                  <w:r>
                    <w:rPr>
                      <w:color w:val="0000FF"/>
                      <w:sz w:val="8"/>
                      <w:szCs w:val="8"/>
                    </w:rPr>
                    <w:t>.</w:t>
                  </w:r>
                </w:p>
                <w:p w:rsidR="00A41F97" w:rsidRDefault="00A41F97" w:rsidP="00747715">
                  <w:pPr>
                    <w:pStyle w:val="Heading3"/>
                    <w:jc w:val="left"/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color w:val="0000FF"/>
                      <w:sz w:val="16"/>
                      <w:szCs w:val="16"/>
                    </w:rPr>
                    <w:t>5 Members   5  Guests</w:t>
                  </w:r>
                </w:p>
                <w:bookmarkEnd w:id="0"/>
                <w:p w:rsidR="00A41F97" w:rsidRDefault="00A41F97" w:rsidP="00BB63A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 continue as a predominatly as a social club being now one of only  6 functioning Hoo Hoo clubs in </w:t>
                  </w:r>
                  <w:smartTag w:uri="urn:schemas-microsoft-com:office:smarttags" w:element="place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Australia</w:t>
                    </w:r>
                  </w:smartTag>
                </w:p>
                <w:p w:rsidR="00A41F97" w:rsidRPr="0009722F" w:rsidRDefault="00A41F97" w:rsidP="00E74AF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Mid Year Event</w:t>
                  </w:r>
                </w:p>
                <w:p w:rsidR="00A41F97" w:rsidRPr="00E90AB0" w:rsidRDefault="00A41F97" w:rsidP="00E90AB0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A41F97" w:rsidRDefault="00A41F97">
                  <w:pPr>
                    <w:rPr>
                      <w:b/>
                      <w:sz w:val="18"/>
                      <w:szCs w:val="16"/>
                    </w:rPr>
                  </w:pPr>
                  <w:r>
                    <w:rPr>
                      <w:b/>
                      <w:sz w:val="18"/>
                      <w:szCs w:val="16"/>
                    </w:rPr>
                    <w:t>Secretary –John Rankine  Phone: 0419 721938    Fax: 40552599</w:t>
                  </w:r>
                </w:p>
                <w:p w:rsidR="00A41F97" w:rsidRDefault="00A41F97">
                  <w:pPr>
                    <w:rPr>
                      <w:rStyle w:val="Hyperlink"/>
                      <w:b/>
                      <w:sz w:val="18"/>
                      <w:szCs w:val="16"/>
                    </w:rPr>
                  </w:pPr>
                  <w:r>
                    <w:rPr>
                      <w:b/>
                      <w:sz w:val="18"/>
                      <w:szCs w:val="16"/>
                    </w:rPr>
                    <w:t xml:space="preserve">Email:  </w:t>
                  </w:r>
                  <w:hyperlink r:id="rId7" w:history="1">
                    <w:r w:rsidRPr="00B00523">
                      <w:rPr>
                        <w:rStyle w:val="Hyperlink"/>
                        <w:b/>
                        <w:sz w:val="18"/>
                        <w:szCs w:val="16"/>
                      </w:rPr>
                      <w:t>john@rankinetimber.com.au</w:t>
                    </w:r>
                  </w:hyperlink>
                </w:p>
                <w:p w:rsidR="00A41F97" w:rsidRDefault="00A41F97" w:rsidP="00737D1E">
                  <w:pPr>
                    <w:rPr>
                      <w:rFonts w:ascii="Microsoft Sans Serif" w:hAnsi="Microsoft Sans Serif" w:cs="Microsoft Sans Serif"/>
                      <w:b/>
                      <w:color w:val="0000FF"/>
                      <w:sz w:val="10"/>
                      <w:szCs w:val="10"/>
                      <w:u w:val="single"/>
                    </w:rPr>
                  </w:pPr>
                </w:p>
                <w:p w:rsidR="00A41F97" w:rsidRDefault="00A41F97" w:rsidP="00737D1E">
                  <w:pPr>
                    <w:rPr>
                      <w:rFonts w:ascii="Microsoft Sans Serif" w:hAnsi="Microsoft Sans Serif" w:cs="Microsoft Sans Serif"/>
                      <w:b/>
                      <w:color w:val="0000FF"/>
                      <w:sz w:val="10"/>
                      <w:szCs w:val="10"/>
                      <w:u w:val="single"/>
                    </w:rPr>
                  </w:pPr>
                </w:p>
                <w:p w:rsidR="00A41F97" w:rsidRDefault="00A41F97" w:rsidP="003124F9">
                  <w:pPr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0000FF"/>
                      <w:sz w:val="20"/>
                      <w:szCs w:val="20"/>
                      <w:u w:val="single"/>
                    </w:rPr>
                    <w:t>T</w:t>
                  </w:r>
                  <w:r w:rsidRPr="00543B49">
                    <w:rPr>
                      <w:rFonts w:ascii="Microsoft Sans Serif" w:hAnsi="Microsoft Sans Serif" w:cs="Microsoft Sans Serif"/>
                      <w:b/>
                      <w:color w:val="0000FF"/>
                      <w:sz w:val="20"/>
                      <w:szCs w:val="20"/>
                      <w:u w:val="single"/>
                    </w:rPr>
                    <w:t>H</w:t>
                  </w:r>
                  <w:r>
                    <w:rPr>
                      <w:rFonts w:ascii="Microsoft Sans Serif" w:hAnsi="Microsoft Sans Serif" w:cs="Microsoft Sans Serif"/>
                      <w:b/>
                      <w:color w:val="0000FF"/>
                      <w:sz w:val="20"/>
                      <w:szCs w:val="20"/>
                      <w:u w:val="single"/>
                    </w:rPr>
                    <w:t>OUGHTS FOR THE DAY</w:t>
                  </w:r>
                  <w:r w:rsidRPr="00543B49"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bookmarkStart w:id="1" w:name="_Hlk529878293"/>
                  <w:r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 xml:space="preserve"> -  A Billion</w:t>
                  </w:r>
                </w:p>
                <w:p w:rsidR="00A41F97" w:rsidRPr="00A22A39" w:rsidRDefault="00A41F97" w:rsidP="003124F9">
                  <w:pPr>
                    <w:rPr>
                      <w:rFonts w:ascii="Microsoft Sans Serif" w:hAnsi="Microsoft Sans Serif" w:cs="Microsoft Sans Serif"/>
                      <w:b/>
                      <w:bCs/>
                      <w:sz w:val="8"/>
                      <w:szCs w:val="8"/>
                    </w:rPr>
                  </w:pPr>
                </w:p>
                <w:p w:rsidR="00A41F97" w:rsidRPr="009E4A83" w:rsidRDefault="00A41F97" w:rsidP="00B14B0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E4A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This is to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</w:t>
                  </w:r>
                  <w:r w:rsidRPr="009E4A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true to be funny.</w:t>
                  </w:r>
                </w:p>
                <w:p w:rsidR="00A41F97" w:rsidRPr="00E74AFC" w:rsidRDefault="00A41F97" w:rsidP="00B14B04">
                  <w:pPr>
                    <w:rPr>
                      <w:rFonts w:ascii="Arial" w:hAnsi="Arial" w:cs="Arial"/>
                      <w:bCs/>
                      <w:sz w:val="8"/>
                      <w:szCs w:val="8"/>
                    </w:rPr>
                  </w:pPr>
                </w:p>
                <w:p w:rsidR="00A41F97" w:rsidRDefault="00A41F97" w:rsidP="00B14B04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The next time you hear a politician use the word ‘billion’ in a casual manner, think about whether you want the ‘politicians’ spending YOUR tax money.</w:t>
                  </w:r>
                </w:p>
                <w:p w:rsidR="00A41F97" w:rsidRDefault="00A41F97" w:rsidP="00E74AFC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 billion seconds ago it was 1959</w:t>
                  </w:r>
                </w:p>
                <w:p w:rsidR="00A41F97" w:rsidRDefault="00A41F97" w:rsidP="00E74AFC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 billion minutes ago Jesus was alive.</w:t>
                  </w:r>
                </w:p>
                <w:p w:rsidR="00A41F97" w:rsidRDefault="00A41F97" w:rsidP="00E74AFC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 billion hours ago our ancestors were living in the Stone Age.</w:t>
                  </w:r>
                </w:p>
                <w:p w:rsidR="00A41F97" w:rsidRDefault="00A41F97" w:rsidP="00E74AFC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 billion days ago no-one walked on the earth on two feet.</w:t>
                  </w:r>
                </w:p>
                <w:p w:rsidR="00A41F97" w:rsidRDefault="00A41F97" w:rsidP="00E74AFC">
                  <w:pPr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A billion Dollars ago was only </w:t>
                  </w:r>
                  <w:r w:rsidRPr="00E57002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t>13 hours and 12 minutes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, at the rate our government is spending it.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Stamp Duty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Tabacco Tax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Corporate Income Tax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Income Tax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Council Tax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Unemployument Tax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Fishing Licence Tax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Petrol/Diesel Tax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Inheritance Tax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Alcohol Tax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G.S.T,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Property Tax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Service chage taxes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Social Security Tax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Vehicle Licence / Registration Tax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Vehicle Sales Tax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Workers Compensation Tax </w:t>
                  </w:r>
                </w:p>
                <w:p w:rsidR="00A41F97" w:rsidRDefault="00A41F97" w:rsidP="00F80987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Carbon Dioxide Tax</w:t>
                  </w:r>
                </w:p>
                <w:p w:rsidR="00A41F97" w:rsidRPr="009E4A83" w:rsidRDefault="00A41F97" w:rsidP="009E4A83">
                  <w:pPr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A41F97" w:rsidRPr="009E4A83" w:rsidRDefault="00A41F97" w:rsidP="00E74A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E4A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STILL THINK THIS IS FUNNY?</w:t>
                  </w:r>
                </w:p>
                <w:p w:rsidR="00A41F97" w:rsidRPr="009E4A83" w:rsidRDefault="00A41F97" w:rsidP="00E74AFC">
                  <w:pPr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A41F97" w:rsidRDefault="00A41F97" w:rsidP="00E74AF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Not one of these taxes existed 60 years ago and our nation was one of the most prosperous in the world.</w:t>
                  </w:r>
                </w:p>
                <w:p w:rsidR="00A41F97" w:rsidRPr="009E4A83" w:rsidRDefault="00A41F97" w:rsidP="00E74AFC">
                  <w:pPr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A41F97" w:rsidRDefault="00A41F97" w:rsidP="00E74AF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We had absolutely no national debt.</w:t>
                  </w:r>
                </w:p>
                <w:p w:rsidR="00A41F97" w:rsidRPr="009E4A83" w:rsidRDefault="00A41F97" w:rsidP="00E74AFC">
                  <w:pPr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A41F97" w:rsidRDefault="00A41F97" w:rsidP="00E74AF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We had the largest middle class in the world. Mum stayed home to raise the kids, Dad and teachers were allowed to discipline kids.</w:t>
                  </w:r>
                </w:p>
                <w:p w:rsidR="00A41F97" w:rsidRDefault="00A41F97" w:rsidP="00E74AF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 criminals life was uncomfortable.</w:t>
                  </w:r>
                </w:p>
                <w:p w:rsidR="00A41F97" w:rsidRDefault="00A41F97" w:rsidP="00E74AF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Boat people were kids sailing on the harbour.</w:t>
                  </w:r>
                </w:p>
                <w:p w:rsidR="00A41F97" w:rsidRPr="009E4A83" w:rsidRDefault="00A41F97" w:rsidP="00E74AFC">
                  <w:pPr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A41F97" w:rsidRPr="009E4A83" w:rsidRDefault="00A41F97" w:rsidP="00E74AFC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9E4A8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What the hell happened?</w:t>
                  </w:r>
                </w:p>
                <w:p w:rsidR="00A41F97" w:rsidRDefault="00A41F97" w:rsidP="00E74AF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“Political Correctness’</w:t>
                  </w:r>
                </w:p>
                <w:p w:rsidR="00A41F97" w:rsidRDefault="00A41F97" w:rsidP="00E74AF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“Politicians or both? </w:t>
                  </w:r>
                </w:p>
                <w:p w:rsidR="00A41F97" w:rsidRDefault="00A41F97" w:rsidP="00E74AF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A41F97" w:rsidRDefault="00A41F97" w:rsidP="00E74AF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A41F97" w:rsidRPr="00664B59" w:rsidRDefault="00A41F97" w:rsidP="00E74AFC">
                  <w:pPr>
                    <w:rPr>
                      <w:rFonts w:ascii="Arial" w:hAnsi="Arial" w:cs="Arial"/>
                      <w:bCs/>
                      <w:sz w:val="8"/>
                      <w:szCs w:val="8"/>
                    </w:rPr>
                  </w:pPr>
                </w:p>
                <w:p w:rsidR="00A41F97" w:rsidRDefault="00A41F97" w:rsidP="00A078C5">
                  <w:pPr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0000FF"/>
                      <w:sz w:val="20"/>
                      <w:szCs w:val="20"/>
                      <w:u w:val="single"/>
                    </w:rPr>
                    <w:t>PONTIFICATIONS</w:t>
                  </w:r>
                  <w:r w:rsidRPr="00543B49"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  <w:t xml:space="preserve">– </w:t>
                  </w:r>
                  <w:bookmarkStart w:id="2" w:name="_Hlk72400313"/>
                  <w:bookmarkEnd w:id="1"/>
                </w:p>
                <w:p w:rsidR="00A41F97" w:rsidRDefault="00A41F97" w:rsidP="00A078C5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A41F97" w:rsidRPr="00664B59" w:rsidRDefault="00A41F97" w:rsidP="00A078C5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Every gun that is made, every warship launched, every rocket fired signifies, in the final sense, a theft from those who hunger and are not fed, those who are cold and not clothed.  This world in arms Is not spending money alone. – Dwight Eisenhower</w:t>
                  </w:r>
                </w:p>
                <w:bookmarkEnd w:id="2"/>
                <w:p w:rsidR="00A41F97" w:rsidRDefault="00A41F97" w:rsidP="00A078C5">
                  <w:pPr>
                    <w:rPr>
                      <w:rFonts w:ascii="Microsoft Sans Serif" w:hAnsi="Microsoft Sans Serif" w:cs="Microsoft Sans Serif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96" o:spid="_x0000_s1034" type="#_x0000_t202" style="position:absolute;margin-left:-22.5pt;margin-top:-24.7pt;width:108pt;height:8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" stroked="f" strokeweight=".5pt">
            <v:textbox>
              <w:txbxContent>
                <w:p w:rsidR="00A41F97" w:rsidRDefault="00A41F97">
                  <w:r w:rsidRPr="00A321D6">
                    <w:rPr>
                      <w:noProof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6" type="#_x0000_t75" style="width:77.25pt;height:77.25pt;visibility:visible">
                        <v:imagedata r:id="rId8" o:title="" croptop="-19661f" cropright="-11926f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4" o:spid="_x0000_s1035" type="#_x0000_t202" style="position:absolute;margin-left:106.5pt;margin-top:-20.2pt;width:326.25pt;height:54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" stroked="f">
            <v:textbox>
              <w:txbxContent>
                <w:p w:rsidR="00A41F97" w:rsidRDefault="00A41F97">
                  <w:pPr>
                    <w:pStyle w:val="Heading1"/>
                    <w:jc w:val="center"/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ascii="Microsoft Sans Serif" w:hAnsi="Microsoft Sans Serif" w:cs="Microsoft Sans Serif"/>
                    </w:rPr>
                    <w:t xml:space="preserve">   </w:t>
                  </w:r>
                  <w:bookmarkStart w:id="3" w:name="_Hlk529878170"/>
                  <w:bookmarkStart w:id="4" w:name="_Hlk529878171"/>
                  <w:r>
                    <w:rPr>
                      <w:rFonts w:ascii="Microsoft Sans Serif" w:hAnsi="Microsoft Sans Serif" w:cs="Microsoft Sans Serif"/>
                    </w:rPr>
                    <w:t>THE TALLY WACKER TRIBUNE</w:t>
                  </w:r>
                </w:p>
                <w:p w:rsidR="00A41F97" w:rsidRDefault="00A41F97" w:rsidP="004F42CB">
                  <w:pPr>
                    <w:pStyle w:val="Heading2"/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ascii="Microsoft Sans Serif" w:hAnsi="Microsoft Sans Serif" w:cs="Microsoft Sans Serif"/>
                    </w:rPr>
                    <w:t xml:space="preserve">    FAR </w:t>
                  </w:r>
                  <w:smartTag w:uri="urn:schemas-microsoft-com:office:smarttags" w:element="place">
                    <w:r>
                      <w:rPr>
                        <w:rFonts w:ascii="Microsoft Sans Serif" w:hAnsi="Microsoft Sans Serif" w:cs="Microsoft Sans Serif"/>
                      </w:rPr>
                      <w:t>NORTH QUEENSLAND</w:t>
                    </w:r>
                  </w:smartTag>
                  <w:r>
                    <w:rPr>
                      <w:rFonts w:ascii="Microsoft Sans Serif" w:hAnsi="Microsoft Sans Serif" w:cs="Microsoft Sans Serif"/>
                    </w:rPr>
                    <w:t xml:space="preserve"> TIMBER INDUSTRY CLUB 261    NEWSLETTER May 2023</w:t>
                  </w:r>
                </w:p>
                <w:p w:rsidR="00A41F97" w:rsidRPr="003124F9" w:rsidRDefault="00A41F97" w:rsidP="003124F9"/>
                <w:p w:rsidR="00A41F97" w:rsidRDefault="00A41F97" w:rsidP="004F42CB">
                  <w:pPr>
                    <w:pStyle w:val="Heading2"/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ascii="Microsoft Sans Serif" w:hAnsi="Microsoft Sans Serif" w:cs="Microsoft Sans Serif"/>
                    </w:rPr>
                    <w:t xml:space="preserve">   2022</w:t>
                  </w:r>
                </w:p>
                <w:p w:rsidR="00A41F97" w:rsidRPr="00800834" w:rsidRDefault="00A41F97" w:rsidP="00800834"/>
                <w:bookmarkEnd w:id="3"/>
                <w:bookmarkEnd w:id="4"/>
                <w:p w:rsidR="00A41F97" w:rsidRPr="005143B9" w:rsidRDefault="00A41F97"/>
              </w:txbxContent>
            </v:textbox>
          </v:shape>
        </w:pict>
      </w:r>
      <w:r>
        <w:rPr>
          <w:noProof/>
          <w:lang w:val="en-US"/>
        </w:rPr>
        <w:pict>
          <v:shape id="Text Box 17" o:spid="_x0000_s1036" type="#_x0000_t202" style="position:absolute;margin-left:459pt;margin-top:-26.95pt;width:81.75pt;height:79.5pt;z-index: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" stroked="f">
            <v:textbox>
              <w:txbxContent>
                <w:p w:rsidR="00A41F97" w:rsidRDefault="00A41F97">
                  <w:pPr>
                    <w:rPr>
                      <w:b/>
                      <w:sz w:val="32"/>
                      <w:szCs w:val="32"/>
                    </w:rPr>
                  </w:pPr>
                  <w:r w:rsidRPr="00C30146">
                    <w:rPr>
                      <w:b/>
                      <w:sz w:val="32"/>
                      <w:szCs w:val="32"/>
                    </w:rPr>
                    <w:t>N</w:t>
                  </w:r>
                  <w:r>
                    <w:rPr>
                      <w:b/>
                      <w:sz w:val="32"/>
                      <w:szCs w:val="32"/>
                    </w:rPr>
                    <w:t>o 121</w:t>
                  </w:r>
                </w:p>
                <w:p w:rsidR="00A41F97" w:rsidRDefault="00A41F9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A41F97" w:rsidRDefault="00A41F9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A41F97" w:rsidRDefault="00A41F9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A41F97" w:rsidRPr="00C30146" w:rsidRDefault="00A41F9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A41F97" w:rsidRDefault="00A41F9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41F97" w:rsidRPr="006E6B7F" w:rsidRDefault="00A41F97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A41F97" w:rsidRDefault="00A41F97">
                  <w:pPr>
                    <w:rPr>
                      <w:b/>
                    </w:rPr>
                  </w:pPr>
                </w:p>
                <w:p w:rsidR="00A41F97" w:rsidRDefault="00A41F97" w:rsidP="00FE3088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Text Box 3" o:spid="_x0000_s1037" type="#_x0000_t202" style="position:absolute;margin-left:156pt;margin-top:36.75pt;width:189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" stroked="f">
            <v:textbox>
              <w:txbxContent>
                <w:p w:rsidR="00A41F97" w:rsidRPr="00935AF8" w:rsidRDefault="00A41F97">
                  <w:pPr>
                    <w:rPr>
                      <w:b/>
                    </w:rPr>
                  </w:pPr>
                  <w:r w:rsidRPr="00935AF8">
                    <w:rPr>
                      <w:b/>
                      <w:bCs/>
                    </w:rPr>
                    <w:t>CLUB 261 FAR NORTH QEENSLAND</w:t>
                  </w:r>
                </w:p>
              </w:txbxContent>
            </v:textbox>
          </v:shape>
        </w:pict>
      </w:r>
      <w:r>
        <w:t xml:space="preserve"> </w:t>
      </w:r>
      <w:r>
        <w:rPr>
          <w:noProof/>
          <w:lang w:val="en-US"/>
        </w:rPr>
      </w:r>
      <w:r>
        <w:rPr>
          <w:noProof/>
          <w:lang w:eastAsia="en-AU"/>
        </w:rPr>
        <w:pict>
          <v:group id="Canvas 16" o:spid="_x0000_s1038" editas="canvas" style="width:522pt;height:306pt;mso-position-horizontal-relative:char;mso-position-vertical-relative:line" coordsize="66294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u4qvzdAAAABgEAAA8AAABkcnMv&#10;ZG93bnJldi54bWxMj1FLwzAUhd8F/0O4gi/iks5aRtd0iCCI4IObwh7T5q6pJjelSbf678180ZcD&#10;h3M557vVZnaWHXEMvScJ2UIAQ2q97qmT8L57ul0BC1GRVtYTSvjGAJv68qJSpfYnesPjNnYslVAo&#10;lQQT41ByHlqDToWFH5BSdvCjUzHZseN6VKdU7ixfClFwp3pKC0YN+Giw/dpOTsJLW9x8Zs20d6vX&#10;D3N3b/fPcZdLeX01P6yBRZzj3zGc8RM61Imp8RPpwKyE9Ej81XMm8jz5RkKRLQXwuuL/8es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u4qvzdAAAABgEAAA8AAAAAAAAAAAAAAAAA&#10;bgMAAGRycy9kb3ducmV2LnhtbFBLBQYAAAAABAAEAPMAAAB4BAAAAAA=&#10;">
            <v:shape id="_x0000_s1039" type="#_x0000_t75" style="position:absolute;width:66294;height:38862;visibility:visible">
              <v:fill o:detectmouseclick="t"/>
              <v:path o:connecttype="none"/>
            </v:shape>
            <w10:anchorlock/>
          </v:group>
        </w:pict>
      </w:r>
      <w:r>
        <w:t xml:space="preserve"> </w:t>
      </w:r>
      <w:r w:rsidRPr="00A321D6">
        <w:rPr>
          <w:noProof/>
          <w:lang w:val="en-US"/>
        </w:rPr>
        <w:pict>
          <v:shape id="Picture 197" o:spid="_x0000_i1028" type="#_x0000_t75" style="width:89.25pt;height:1in;visibility:visible">
            <v:imagedata r:id="rId9" o:title=""/>
          </v:shape>
        </w:pict>
      </w:r>
    </w:p>
    <w:p w:rsidR="00A41F97" w:rsidRDefault="00A41F97">
      <w:bookmarkStart w:id="5" w:name="_GoBack"/>
      <w:r>
        <w:rPr>
          <w:noProof/>
          <w:lang w:val="en-US"/>
        </w:rPr>
        <w:pict>
          <v:line id="Line 12" o:spid="_x0000_s1040" style="position:absolute;z-index:251654144;visibility:visible" from="-18pt,294.7pt" to="261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"/>
        </w:pict>
      </w:r>
      <w:r>
        <w:rPr>
          <w:noProof/>
          <w:lang w:val="en-US"/>
        </w:rPr>
        <w:pict>
          <v:line id="Straight Connector 210" o:spid="_x0000_s1041" style="position:absolute;z-index:251665408;visibility:visible" from="261pt,330.7pt" to="541.5pt,3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" strokeweight=".5pt">
            <v:stroke joinstyle="miter"/>
          </v:line>
        </w:pict>
      </w:r>
      <w:bookmarkEnd w:id="5"/>
      <w:r>
        <w:rPr>
          <w:noProof/>
          <w:lang w:val="en-US"/>
        </w:rPr>
        <w:pict>
          <v:line id="Straight Connector 28" o:spid="_x0000_s1042" style="position:absolute;flip:y;z-index:251659264;visibility:visible" from="-22.5pt,398.15pt" to="259.5pt,3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" strokeweight=".5pt">
            <v:stroke joinstyle="miter"/>
          </v:line>
        </w:pict>
      </w:r>
      <w:r>
        <w:rPr>
          <w:noProof/>
          <w:lang w:eastAsia="en-AU"/>
        </w:rPr>
        <w:t xml:space="preserve"> </w:t>
      </w:r>
      <w:r w:rsidRPr="00A321D6">
        <w:rPr>
          <w:noProof/>
          <w:lang w:val="en-US"/>
        </w:rPr>
        <w:pict>
          <v:shape id="Picture 19" o:spid="_x0000_i1029" type="#_x0000_t75" style="width:286.5pt;height:.75pt;visibility:visible">
            <v:imagedata r:id="rId10" o:title=""/>
          </v:shape>
        </w:pict>
      </w:r>
      <w:r>
        <w:br w:type="page"/>
      </w:r>
    </w:p>
    <w:p w:rsidR="00A41F97" w:rsidRDefault="00A41F97" w:rsidP="003C26AA">
      <w:pPr>
        <w:pStyle w:val="Heading7"/>
        <w:rPr>
          <w:sz w:val="18"/>
          <w:szCs w:val="18"/>
        </w:rPr>
      </w:pPr>
      <w:r>
        <w:rPr>
          <w:noProof/>
          <w:lang w:val="en-US"/>
        </w:rPr>
        <w:pict>
          <v:shape id="_x0000_s1043" type="#_x0000_t202" style="position:absolute;margin-left:90.75pt;margin-top:.8pt;width:356.25pt;height:52.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" stroked="f">
            <v:textbox>
              <w:txbxContent>
                <w:p w:rsidR="00A41F97" w:rsidRPr="00FA0825" w:rsidRDefault="00A41F97" w:rsidP="00934ADF">
                  <w:pPr>
                    <w:pStyle w:val="Heading1"/>
                    <w:jc w:val="center"/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FA0825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THE TALLY WACKER TRIBUNE</w:t>
                  </w:r>
                </w:p>
                <w:p w:rsidR="00A41F97" w:rsidRDefault="00A41F97" w:rsidP="00934ADF">
                  <w:pPr>
                    <w:pStyle w:val="Heading2"/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ascii="Microsoft Sans Serif" w:hAnsi="Microsoft Sans Serif" w:cs="Microsoft Sans Serif"/>
                    </w:rPr>
                    <w:t xml:space="preserve">FAR </w:t>
                  </w:r>
                  <w:smartTag w:uri="urn:schemas-microsoft-com:office:smarttags" w:element="place">
                    <w:r>
                      <w:rPr>
                        <w:rFonts w:ascii="Microsoft Sans Serif" w:hAnsi="Microsoft Sans Serif" w:cs="Microsoft Sans Serif"/>
                      </w:rPr>
                      <w:t>NORTH QUEENSLAND</w:t>
                    </w:r>
                  </w:smartTag>
                  <w:r>
                    <w:rPr>
                      <w:rFonts w:ascii="Microsoft Sans Serif" w:hAnsi="Microsoft Sans Serif" w:cs="Microsoft Sans Serif"/>
                    </w:rPr>
                    <w:t xml:space="preserve"> TIMBER INDUSTRY CLUB 261</w:t>
                  </w:r>
                </w:p>
                <w:p w:rsidR="00A41F97" w:rsidRDefault="00A41F97" w:rsidP="00934ADF">
                  <w:pPr>
                    <w:pStyle w:val="Heading3"/>
                    <w:jc w:val="left"/>
                    <w:rPr>
                      <w:rFonts w:ascii="Microsoft Sans Serif" w:hAnsi="Microsoft Sans Serif" w:cs="Microsoft Sans Serif"/>
                    </w:rPr>
                  </w:pPr>
                  <w:r>
                    <w:rPr>
                      <w:rFonts w:ascii="Microsoft Sans Serif" w:hAnsi="Microsoft Sans Serif" w:cs="Microsoft Sans Serif"/>
                    </w:rPr>
                    <w:t xml:space="preserve">                             </w:t>
                  </w:r>
                </w:p>
                <w:p w:rsidR="00A41F97" w:rsidRDefault="00A41F97" w:rsidP="00934ADF"/>
                <w:p w:rsidR="00A41F97" w:rsidRDefault="00A41F97"/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Picture 21" o:spid="_x0000_s1044" type="#_x0000_t75" style="position:absolute;margin-left:0;margin-top:0;width:94.55pt;height:64.5pt;z-index:251657216;visibility:visible;mso-position-horizontal:left;mso-position-vertical:top">
            <v:imagedata r:id="rId8" o:title=""/>
            <w10:wrap type="square"/>
          </v:shape>
        </w:pict>
      </w:r>
      <w:r>
        <w:br w:type="textWrapping" w:clear="all"/>
      </w:r>
    </w:p>
    <w:p w:rsidR="00A41F97" w:rsidRDefault="00A41F97" w:rsidP="003C26AA">
      <w:pPr>
        <w:pStyle w:val="Heading7"/>
        <w:rPr>
          <w:sz w:val="18"/>
          <w:szCs w:val="18"/>
        </w:rPr>
      </w:pPr>
      <w:r>
        <w:rPr>
          <w:sz w:val="18"/>
          <w:szCs w:val="18"/>
        </w:rPr>
        <w:t xml:space="preserve">Far </w:t>
      </w:r>
      <w:smartTag w:uri="urn:schemas-microsoft-com:office:smarttags" w:element="place">
        <w:r>
          <w:rPr>
            <w:sz w:val="18"/>
            <w:szCs w:val="18"/>
          </w:rPr>
          <w:t>North Queensland</w:t>
        </w:r>
      </w:smartTag>
      <w:r>
        <w:rPr>
          <w:sz w:val="18"/>
          <w:szCs w:val="18"/>
        </w:rPr>
        <w:t xml:space="preserve"> Club 261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851"/>
        <w:gridCol w:w="1134"/>
        <w:gridCol w:w="850"/>
        <w:gridCol w:w="851"/>
        <w:gridCol w:w="992"/>
        <w:gridCol w:w="1276"/>
        <w:gridCol w:w="2638"/>
      </w:tblGrid>
      <w:tr w:rsidR="00A41F97" w:rsidTr="00F30BBA">
        <w:trPr>
          <w:trHeight w:val="389"/>
        </w:trPr>
        <w:tc>
          <w:tcPr>
            <w:tcW w:w="1838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bookmarkStart w:id="6" w:name="_Hlk38543521"/>
            <w:r w:rsidRPr="00F30BBA">
              <w:rPr>
                <w:rFonts w:ascii="Arial" w:hAnsi="Arial" w:cs="Arial"/>
                <w:b/>
                <w:sz w:val="16"/>
                <w:szCs w:val="16"/>
                <w:u w:val="single"/>
              </w:rPr>
              <w:t>Office Bearers</w:t>
            </w: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30BBA">
              <w:rPr>
                <w:rFonts w:ascii="Arial" w:hAnsi="Arial" w:cs="Arial"/>
                <w:b/>
                <w:sz w:val="14"/>
                <w:szCs w:val="14"/>
              </w:rPr>
              <w:t>Partners</w:t>
            </w: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Business</w:t>
            </w:r>
          </w:p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F30BBA">
                  <w:rPr>
                    <w:rFonts w:ascii="Arial" w:hAnsi="Arial" w:cs="Arial"/>
                    <w:b/>
                    <w:sz w:val="16"/>
                    <w:szCs w:val="16"/>
                  </w:rPr>
                  <w:t>Mobile</w:t>
                </w:r>
              </w:smartTag>
            </w:smartTag>
          </w:p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Phone</w:t>
            </w:r>
          </w:p>
        </w:tc>
        <w:tc>
          <w:tcPr>
            <w:tcW w:w="2638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</w:tr>
      <w:tr w:rsidR="00A41F97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President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F97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Vice President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F97" w:rsidRPr="00891A8A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Acting Secretary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John</w:t>
            </w: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Rankine</w:t>
            </w: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Glenda</w:t>
            </w: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91231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4055 1031</w:t>
            </w: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0419 721 938</w:t>
            </w: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1" w:history="1">
              <w:r w:rsidRPr="00F30BB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rankinej@bigpond.net.au</w:t>
              </w:r>
            </w:hyperlink>
          </w:p>
        </w:tc>
      </w:tr>
      <w:tr w:rsidR="00A41F97" w:rsidRPr="00891A8A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Treasurer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John</w:t>
            </w: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Sue</w:t>
            </w: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97505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4035 2255</w:t>
            </w: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0418 181 086</w:t>
            </w: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2" w:history="1">
              <w:r w:rsidRPr="00F30BB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john.day@hyne.com.au</w:t>
              </w:r>
            </w:hyperlink>
          </w:p>
        </w:tc>
      </w:tr>
      <w:tr w:rsidR="00A41F97" w:rsidRPr="00891A8A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Service Projects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Rick</w:t>
            </w: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Wadeson</w:t>
            </w: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i/>
                <w:sz w:val="16"/>
                <w:szCs w:val="16"/>
              </w:rPr>
              <w:t>Teresa</w:t>
            </w: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99058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4095 4770</w:t>
            </w: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0418 276 709</w:t>
            </w: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rick@paylesstimbers.com.au</w:t>
              </w:r>
            </w:hyperlink>
          </w:p>
        </w:tc>
      </w:tr>
      <w:tr w:rsidR="00A41F97" w:rsidRPr="00891A8A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Fellowship Program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Ray</w:t>
            </w: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Lamari</w:t>
            </w: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Susan</w:t>
            </w: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97512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0419 022 683</w:t>
            </w: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4" w:history="1">
              <w:r w:rsidRPr="00F30BB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ray.lamari@bigpond.com.au</w:t>
              </w:r>
            </w:hyperlink>
          </w:p>
        </w:tc>
      </w:tr>
      <w:tr w:rsidR="00A41F97" w:rsidRPr="00891A8A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Director Newsletters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John</w:t>
            </w: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Rankine</w:t>
            </w: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91231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4055 1031</w:t>
            </w: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0419 721 938</w:t>
            </w: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5" w:history="1">
              <w:r w:rsidRPr="00F30BB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john@rankinetimber.com.au</w:t>
              </w:r>
            </w:hyperlink>
          </w:p>
        </w:tc>
      </w:tr>
      <w:tr w:rsidR="00A41F97" w:rsidRPr="00891A8A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Gurdon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Terry</w:t>
            </w: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Gayton</w:t>
            </w: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Donna</w:t>
            </w: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97507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4055 1031</w:t>
            </w: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0418 770 689</w:t>
            </w: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b/>
                <w:bCs/>
              </w:rPr>
            </w:pPr>
            <w:hyperlink r:id="rId16" w:history="1">
              <w:r w:rsidRPr="00F30BB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rankinetimber@bigpond.com.au</w:t>
              </w:r>
            </w:hyperlink>
          </w:p>
        </w:tc>
      </w:tr>
      <w:tr w:rsidR="00A41F97" w:rsidRPr="00891A8A" w:rsidTr="00F30BBA">
        <w:trPr>
          <w:trHeight w:val="184"/>
        </w:trPr>
        <w:tc>
          <w:tcPr>
            <w:tcW w:w="1838" w:type="dxa"/>
            <w:tcBorders>
              <w:bottom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Past Presidents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Robert </w:t>
            </w: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Spiller</w:t>
            </w: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i/>
                <w:sz w:val="16"/>
                <w:szCs w:val="16"/>
              </w:rPr>
              <w:t>Barbara</w:t>
            </w: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100280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0407 801 466</w:t>
            </w:r>
          </w:p>
        </w:tc>
        <w:tc>
          <w:tcPr>
            <w:tcW w:w="2638" w:type="dxa"/>
          </w:tcPr>
          <w:p w:rsidR="00A41F97" w:rsidRPr="00F30BBA" w:rsidRDefault="00A41F97" w:rsidP="00255F20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rjspiller@</w:t>
              </w:r>
            </w:hyperlink>
            <w:r w:rsidRPr="00F30BBA">
              <w:rPr>
                <w:rStyle w:val="Hyperlink"/>
                <w:rFonts w:ascii="Arial" w:hAnsi="Arial" w:cs="Arial"/>
                <w:sz w:val="16"/>
                <w:szCs w:val="16"/>
              </w:rPr>
              <w:t>icloud.com</w:t>
            </w:r>
          </w:p>
        </w:tc>
      </w:tr>
      <w:tr w:rsidR="00A41F97" w:rsidRPr="00891A8A" w:rsidTr="00F30BBA">
        <w:trPr>
          <w:trHeight w:val="277"/>
        </w:trPr>
        <w:tc>
          <w:tcPr>
            <w:tcW w:w="1838" w:type="dxa"/>
            <w:tcBorders>
              <w:top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F30BBA">
                <w:rPr>
                  <w:rFonts w:ascii="Arial" w:hAnsi="Arial" w:cs="Arial"/>
                  <w:sz w:val="16"/>
                  <w:szCs w:val="16"/>
                </w:rPr>
                <w:t>Lachlan</w:t>
              </w:r>
            </w:smartTag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Rankine</w:t>
            </w: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101684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0417 621 234</w:t>
            </w: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Lachlan,rankine@gmail.com</w:t>
            </w:r>
          </w:p>
        </w:tc>
      </w:tr>
      <w:tr w:rsidR="00A41F97" w:rsidRPr="00891A8A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Members</w:t>
            </w: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F97" w:rsidRPr="00891A8A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Dale</w:t>
            </w: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F30BB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Ferguson</w:t>
                </w:r>
              </w:smartTag>
            </w:smartTag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Lindy</w:t>
            </w: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91218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4055 1031</w:t>
            </w: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0418 770 615</w:t>
            </w: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8" w:history="1">
              <w:r w:rsidRPr="00F30BB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daleferg@bigpond.net.au</w:t>
              </w:r>
            </w:hyperlink>
          </w:p>
        </w:tc>
      </w:tr>
      <w:tr w:rsidR="00A41F97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Bruce</w:t>
            </w: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Allen</w:t>
            </w: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i/>
                <w:sz w:val="16"/>
                <w:szCs w:val="16"/>
              </w:rPr>
              <w:t>Brigitta</w:t>
            </w: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100080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0419 675 556</w:t>
            </w: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bruceallen17@bigpond.com</w:t>
              </w:r>
            </w:hyperlink>
          </w:p>
        </w:tc>
      </w:tr>
      <w:tr w:rsidR="00A41F97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Jeff</w:t>
            </w: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MacDonald</w:t>
            </w: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i/>
                <w:sz w:val="16"/>
                <w:szCs w:val="16"/>
              </w:rPr>
              <w:t>Cindy</w:t>
            </w: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98878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4095 4770</w:t>
            </w: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0437 954 758</w:t>
            </w: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jeff@paylesstimbers.com.au</w:t>
              </w:r>
            </w:hyperlink>
          </w:p>
        </w:tc>
      </w:tr>
      <w:tr w:rsidR="00A41F97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Trevor</w:t>
            </w: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Ryan</w:t>
            </w: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i/>
                <w:sz w:val="16"/>
                <w:szCs w:val="16"/>
              </w:rPr>
              <w:t>Jenny</w:t>
            </w: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91232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0421 341 534</w:t>
            </w: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tandjryan31@dodo.com.au</w:t>
              </w:r>
            </w:hyperlink>
          </w:p>
        </w:tc>
      </w:tr>
      <w:tr w:rsidR="00A41F97" w:rsidTr="00F30BBA">
        <w:trPr>
          <w:trHeight w:val="184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Ric</w:t>
            </w: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Grullis</w:t>
            </w: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Tabatha</w:t>
            </w: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101767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0438 769 591</w:t>
            </w: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2" w:history="1">
              <w:r w:rsidRPr="00F30BB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mrandmrsgrullis@gmail.com</w:t>
              </w:r>
            </w:hyperlink>
          </w:p>
        </w:tc>
      </w:tr>
      <w:tr w:rsidR="00A41F97" w:rsidTr="00F30BBA">
        <w:trPr>
          <w:trHeight w:val="371"/>
        </w:trPr>
        <w:tc>
          <w:tcPr>
            <w:tcW w:w="1838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Alan</w:t>
            </w:r>
          </w:p>
        </w:tc>
        <w:tc>
          <w:tcPr>
            <w:tcW w:w="1134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Sutton</w:t>
            </w:r>
          </w:p>
        </w:tc>
        <w:tc>
          <w:tcPr>
            <w:tcW w:w="850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0428 375 533</w:t>
            </w:r>
          </w:p>
        </w:tc>
        <w:tc>
          <w:tcPr>
            <w:tcW w:w="2638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Style w:val="Hyperlink"/>
                <w:rFonts w:ascii="Arial" w:hAnsi="Arial" w:cs="Arial"/>
                <w:b/>
                <w:bCs/>
                <w:sz w:val="16"/>
                <w:szCs w:val="16"/>
              </w:rPr>
              <w:t>a</w:t>
            </w:r>
            <w:hyperlink r:id="rId23" w:history="1">
              <w:r w:rsidRPr="00F30BB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lan.sutton@tgt.com.au</w:t>
              </w:r>
            </w:hyperlink>
          </w:p>
        </w:tc>
      </w:tr>
      <w:tr w:rsidR="00A41F97" w:rsidTr="00F30BBA">
        <w:trPr>
          <w:trHeight w:val="184"/>
        </w:trPr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8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6"/>
    <w:p w:rsidR="00A41F97" w:rsidRPr="00D56854" w:rsidRDefault="00A41F97" w:rsidP="00EF07ED">
      <w:pPr>
        <w:rPr>
          <w:rFonts w:ascii="Arial" w:hAnsi="Arial" w:cs="Arial"/>
          <w:b/>
          <w:sz w:val="18"/>
          <w:szCs w:val="18"/>
        </w:rPr>
      </w:pPr>
      <w:smartTag w:uri="urn:schemas-microsoft-com:office:smarttags" w:element="place">
        <w:r w:rsidRPr="00D56854">
          <w:rPr>
            <w:rFonts w:ascii="Arial" w:hAnsi="Arial" w:cs="Arial"/>
            <w:b/>
            <w:sz w:val="18"/>
            <w:szCs w:val="18"/>
          </w:rPr>
          <w:t>North Queensland</w:t>
        </w:r>
      </w:smartTag>
      <w:r w:rsidRPr="00D56854">
        <w:rPr>
          <w:rFonts w:ascii="Arial" w:hAnsi="Arial" w:cs="Arial"/>
          <w:b/>
          <w:sz w:val="18"/>
          <w:szCs w:val="18"/>
        </w:rPr>
        <w:t xml:space="preserve"> Club 265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821"/>
        <w:gridCol w:w="1213"/>
        <w:gridCol w:w="873"/>
        <w:gridCol w:w="895"/>
        <w:gridCol w:w="992"/>
        <w:gridCol w:w="1311"/>
        <w:gridCol w:w="2745"/>
      </w:tblGrid>
      <w:tr w:rsidR="00A41F97" w:rsidTr="00F30BBA">
        <w:tc>
          <w:tcPr>
            <w:tcW w:w="1580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  <w:u w:val="single"/>
              </w:rPr>
              <w:t>Office Bearers</w:t>
            </w:r>
          </w:p>
        </w:tc>
        <w:tc>
          <w:tcPr>
            <w:tcW w:w="82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0BBA">
              <w:rPr>
                <w:rFonts w:ascii="Arial" w:hAnsi="Arial" w:cs="Arial"/>
                <w:sz w:val="14"/>
                <w:szCs w:val="14"/>
              </w:rPr>
              <w:t>Partners</w:t>
            </w:r>
          </w:p>
        </w:tc>
        <w:tc>
          <w:tcPr>
            <w:tcW w:w="895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5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F97" w:rsidTr="00F30BBA">
        <w:tc>
          <w:tcPr>
            <w:tcW w:w="1580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President</w:t>
            </w:r>
          </w:p>
          <w:p w:rsidR="00A41F97" w:rsidRPr="00F30BBA" w:rsidRDefault="00A41F97" w:rsidP="00EF07E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2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Brendan</w:t>
            </w:r>
          </w:p>
        </w:tc>
        <w:tc>
          <w:tcPr>
            <w:tcW w:w="1213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Jorgensen</w:t>
            </w:r>
          </w:p>
        </w:tc>
        <w:tc>
          <w:tcPr>
            <w:tcW w:w="873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i/>
                <w:sz w:val="16"/>
                <w:szCs w:val="16"/>
              </w:rPr>
              <w:t>Nadine</w:t>
            </w:r>
          </w:p>
        </w:tc>
        <w:tc>
          <w:tcPr>
            <w:tcW w:w="895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101093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4779 0877</w:t>
            </w:r>
          </w:p>
        </w:tc>
        <w:tc>
          <w:tcPr>
            <w:tcW w:w="131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0417 129 195</w:t>
            </w:r>
          </w:p>
        </w:tc>
        <w:tc>
          <w:tcPr>
            <w:tcW w:w="2745" w:type="dxa"/>
          </w:tcPr>
          <w:p w:rsidR="00A41F97" w:rsidRPr="00F30BBA" w:rsidRDefault="00A41F97" w:rsidP="004164E2">
            <w:pPr>
              <w:rPr>
                <w:rFonts w:ascii="Arial" w:hAnsi="Arial" w:cs="Arial"/>
                <w:sz w:val="16"/>
                <w:szCs w:val="16"/>
              </w:rPr>
            </w:pPr>
            <w:hyperlink r:id="rId24" w:history="1"/>
            <w:r w:rsidRPr="00F30BBA">
              <w:rPr>
                <w:rStyle w:val="Hyperlink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41F97" w:rsidTr="00F30BBA">
        <w:tc>
          <w:tcPr>
            <w:tcW w:w="1580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Treasurer</w:t>
            </w:r>
          </w:p>
          <w:p w:rsidR="00A41F97" w:rsidRPr="00F30BBA" w:rsidRDefault="00A41F97" w:rsidP="00EF07E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21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John</w:t>
            </w:r>
          </w:p>
        </w:tc>
        <w:tc>
          <w:tcPr>
            <w:tcW w:w="1213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Geaney</w:t>
            </w:r>
          </w:p>
        </w:tc>
        <w:tc>
          <w:tcPr>
            <w:tcW w:w="873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95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91239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4725 5260</w:t>
            </w:r>
          </w:p>
        </w:tc>
        <w:tc>
          <w:tcPr>
            <w:tcW w:w="131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bCs/>
                <w:sz w:val="16"/>
                <w:szCs w:val="16"/>
              </w:rPr>
              <w:t>0403 262 621</w:t>
            </w:r>
          </w:p>
        </w:tc>
        <w:tc>
          <w:tcPr>
            <w:tcW w:w="2745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25" w:history="1">
              <w:r w:rsidRPr="00F30BBA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jgeaney@bigrivergroup.com.au</w:t>
              </w:r>
            </w:hyperlink>
          </w:p>
        </w:tc>
      </w:tr>
      <w:tr w:rsidR="00A41F97" w:rsidTr="00F30BBA">
        <w:tc>
          <w:tcPr>
            <w:tcW w:w="1580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Secretary</w:t>
            </w:r>
          </w:p>
          <w:p w:rsidR="00A41F97" w:rsidRPr="00F30BBA" w:rsidRDefault="00A41F97" w:rsidP="00EF07E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2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Mark</w:t>
            </w:r>
          </w:p>
        </w:tc>
        <w:tc>
          <w:tcPr>
            <w:tcW w:w="1213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Spence</w:t>
            </w:r>
          </w:p>
        </w:tc>
        <w:tc>
          <w:tcPr>
            <w:tcW w:w="873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i/>
                <w:sz w:val="16"/>
                <w:szCs w:val="16"/>
              </w:rPr>
              <w:t>Lyn</w:t>
            </w:r>
          </w:p>
        </w:tc>
        <w:tc>
          <w:tcPr>
            <w:tcW w:w="895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97117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4725 5744</w:t>
            </w:r>
          </w:p>
        </w:tc>
        <w:tc>
          <w:tcPr>
            <w:tcW w:w="131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0417 626 661</w:t>
            </w:r>
          </w:p>
        </w:tc>
        <w:tc>
          <w:tcPr>
            <w:tcW w:w="2745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mark@awardfencing.com.au</w:t>
              </w:r>
            </w:hyperlink>
          </w:p>
        </w:tc>
      </w:tr>
      <w:tr w:rsidR="00A41F97" w:rsidTr="00F30BBA">
        <w:tc>
          <w:tcPr>
            <w:tcW w:w="1580" w:type="dxa"/>
          </w:tcPr>
          <w:p w:rsidR="00A41F97" w:rsidRPr="00F30BBA" w:rsidRDefault="00A41F97" w:rsidP="00EF07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BBA">
              <w:rPr>
                <w:rFonts w:ascii="Arial" w:hAnsi="Arial" w:cs="Arial"/>
                <w:b/>
                <w:sz w:val="16"/>
                <w:szCs w:val="16"/>
              </w:rPr>
              <w:t>Members</w:t>
            </w:r>
          </w:p>
        </w:tc>
        <w:tc>
          <w:tcPr>
            <w:tcW w:w="82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95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5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F97" w:rsidTr="00F30BBA">
        <w:tc>
          <w:tcPr>
            <w:tcW w:w="1580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John</w:t>
            </w:r>
          </w:p>
        </w:tc>
        <w:tc>
          <w:tcPr>
            <w:tcW w:w="1213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Hotschilt</w:t>
            </w:r>
          </w:p>
        </w:tc>
        <w:tc>
          <w:tcPr>
            <w:tcW w:w="873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i/>
                <w:sz w:val="16"/>
                <w:szCs w:val="16"/>
              </w:rPr>
              <w:t>Kath</w:t>
            </w:r>
          </w:p>
        </w:tc>
        <w:tc>
          <w:tcPr>
            <w:tcW w:w="895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97196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4779 0877</w:t>
            </w:r>
          </w:p>
        </w:tc>
        <w:tc>
          <w:tcPr>
            <w:tcW w:w="131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0408 785 034</w:t>
            </w:r>
          </w:p>
        </w:tc>
        <w:tc>
          <w:tcPr>
            <w:tcW w:w="2745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johnhotschilt@gmail.com</w:t>
              </w:r>
            </w:hyperlink>
          </w:p>
        </w:tc>
      </w:tr>
      <w:tr w:rsidR="00A41F97" w:rsidTr="00F30BBA">
        <w:tc>
          <w:tcPr>
            <w:tcW w:w="1580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Allan</w:t>
            </w:r>
          </w:p>
        </w:tc>
        <w:tc>
          <w:tcPr>
            <w:tcW w:w="1213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Robertson</w:t>
            </w:r>
          </w:p>
        </w:tc>
        <w:tc>
          <w:tcPr>
            <w:tcW w:w="873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i/>
                <w:sz w:val="16"/>
                <w:szCs w:val="16"/>
              </w:rPr>
              <w:t>Jo</w:t>
            </w:r>
          </w:p>
        </w:tc>
        <w:tc>
          <w:tcPr>
            <w:tcW w:w="895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101092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4774 2098</w:t>
            </w:r>
          </w:p>
        </w:tc>
        <w:tc>
          <w:tcPr>
            <w:tcW w:w="131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0417 043 048</w:t>
            </w:r>
          </w:p>
        </w:tc>
        <w:tc>
          <w:tcPr>
            <w:tcW w:w="2745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alan@iti.net.au</w:t>
              </w:r>
            </w:hyperlink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F97" w:rsidTr="00F30BBA">
        <w:tc>
          <w:tcPr>
            <w:tcW w:w="1580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1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Thomas</w:t>
            </w:r>
          </w:p>
        </w:tc>
        <w:tc>
          <w:tcPr>
            <w:tcW w:w="1213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Belgrove</w:t>
            </w:r>
          </w:p>
        </w:tc>
        <w:tc>
          <w:tcPr>
            <w:tcW w:w="873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0BBA">
              <w:rPr>
                <w:rFonts w:ascii="Arial" w:hAnsi="Arial" w:cs="Arial"/>
                <w:i/>
                <w:sz w:val="16"/>
                <w:szCs w:val="16"/>
              </w:rPr>
              <w:t>Bree</w:t>
            </w:r>
          </w:p>
        </w:tc>
        <w:tc>
          <w:tcPr>
            <w:tcW w:w="895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101763</w:t>
            </w:r>
          </w:p>
        </w:tc>
        <w:tc>
          <w:tcPr>
            <w:tcW w:w="992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4759 1500</w:t>
            </w:r>
          </w:p>
        </w:tc>
        <w:tc>
          <w:tcPr>
            <w:tcW w:w="1311" w:type="dxa"/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0419 976 280</w:t>
            </w:r>
          </w:p>
        </w:tc>
        <w:tc>
          <w:tcPr>
            <w:tcW w:w="2745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thomasbelgrove@kennards.com.au</w:t>
              </w:r>
            </w:hyperlink>
          </w:p>
        </w:tc>
      </w:tr>
      <w:tr w:rsidR="00A41F97" w:rsidTr="00F30BBA">
        <w:tc>
          <w:tcPr>
            <w:tcW w:w="1580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F30B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1F97" w:rsidRPr="003F0A8D" w:rsidRDefault="00A41F97" w:rsidP="00EF07ED">
      <w:pPr>
        <w:rPr>
          <w:rFonts w:ascii="Arial" w:hAnsi="Arial" w:cs="Arial"/>
          <w:sz w:val="16"/>
          <w:szCs w:val="16"/>
        </w:rPr>
      </w:pPr>
      <w:r w:rsidRPr="001F4CD3">
        <w:rPr>
          <w:rFonts w:ascii="Arial" w:hAnsi="Arial" w:cs="Arial"/>
          <w:b/>
          <w:sz w:val="18"/>
          <w:szCs w:val="18"/>
          <w:u w:val="single"/>
        </w:rPr>
        <w:t>Supporters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3F0A8D">
        <w:rPr>
          <w:rFonts w:ascii="Arial" w:hAnsi="Arial" w:cs="Arial"/>
          <w:b/>
          <w:sz w:val="16"/>
          <w:szCs w:val="16"/>
        </w:rPr>
        <w:t xml:space="preserve">These are the people and businesses who allow the charitable functions of the club – </w:t>
      </w:r>
      <w:r w:rsidRPr="00604159">
        <w:rPr>
          <w:rFonts w:ascii="Arial" w:hAnsi="Arial" w:cs="Arial"/>
          <w:b/>
          <w:sz w:val="18"/>
          <w:szCs w:val="18"/>
        </w:rPr>
        <w:t>Make a point of supporting them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2676"/>
        <w:gridCol w:w="301"/>
        <w:gridCol w:w="2668"/>
        <w:gridCol w:w="1246"/>
      </w:tblGrid>
      <w:tr w:rsidR="00A41F97" w:rsidTr="00F30BBA">
        <w:tc>
          <w:tcPr>
            <w:tcW w:w="3539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Alastair Mackay Transport       Alistair &amp; Carley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admin@amtransport.com.au</w:t>
              </w:r>
            </w:hyperlink>
          </w:p>
        </w:tc>
        <w:tc>
          <w:tcPr>
            <w:tcW w:w="2977" w:type="dxa"/>
            <w:gridSpan w:val="2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Autobarn </w:t>
            </w:r>
            <w:smartTag w:uri="urn:schemas-microsoft-com:office:smarttags" w:element="place">
              <w:smartTag w:uri="urn:schemas-microsoft-com:office:smarttags" w:element="City">
                <w:r w:rsidRPr="00F30BBA">
                  <w:rPr>
                    <w:rFonts w:ascii="Arial" w:hAnsi="Arial" w:cs="Arial"/>
                    <w:sz w:val="16"/>
                    <w:szCs w:val="16"/>
                  </w:rPr>
                  <w:t>Cairns</w:t>
                </w:r>
              </w:smartTag>
            </w:smartTag>
            <w:r w:rsidRPr="00F30BBA">
              <w:rPr>
                <w:rFonts w:ascii="Arial" w:hAnsi="Arial" w:cs="Arial"/>
                <w:sz w:val="16"/>
                <w:szCs w:val="16"/>
              </w:rPr>
              <w:t xml:space="preserve">               Shane Moes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sales@cairns.autobarn.com.au</w:t>
              </w:r>
            </w:hyperlink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sales1@cairns.autobarn.com.au</w:t>
              </w:r>
            </w:hyperlink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4" w:type="dxa"/>
            <w:gridSpan w:val="2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Brothers World of Entertainment - Shane Fitzgerald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gm@brotherscairns.com.au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F97" w:rsidTr="00F30BBA">
        <w:tc>
          <w:tcPr>
            <w:tcW w:w="3539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F30BBA">
                  <w:rPr>
                    <w:rFonts w:ascii="Arial" w:hAnsi="Arial" w:cs="Arial"/>
                    <w:sz w:val="16"/>
                    <w:szCs w:val="16"/>
                  </w:rPr>
                  <w:t>Cairns</w:t>
                </w:r>
              </w:smartTag>
            </w:smartTag>
            <w:r w:rsidRPr="00F30BBA">
              <w:rPr>
                <w:rFonts w:ascii="Arial" w:hAnsi="Arial" w:cs="Arial"/>
                <w:sz w:val="16"/>
                <w:szCs w:val="16"/>
              </w:rPr>
              <w:t xml:space="preserve"> Hardware                       Craig Donnelly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cdonnelly@cairnshardware.com.au</w:t>
              </w:r>
            </w:hyperlink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Cotton Club                      Dom Davies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4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dom@thewoolshed.com.au</w:t>
              </w:r>
            </w:hyperlink>
          </w:p>
        </w:tc>
        <w:tc>
          <w:tcPr>
            <w:tcW w:w="3914" w:type="dxa"/>
            <w:gridSpan w:val="2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Dale &amp; Lindy </w:t>
            </w:r>
            <w:smartTag w:uri="urn:schemas-microsoft-com:office:smarttags" w:element="place">
              <w:smartTag w:uri="urn:schemas-microsoft-com:office:smarttags" w:element="City">
                <w:r w:rsidRPr="00F30BBA">
                  <w:rPr>
                    <w:rFonts w:ascii="Arial" w:hAnsi="Arial" w:cs="Arial"/>
                    <w:sz w:val="16"/>
                    <w:szCs w:val="16"/>
                  </w:rPr>
                  <w:t>Ferguson</w:t>
                </w:r>
              </w:smartTag>
            </w:smartTag>
            <w:r w:rsidRPr="00F30BBA">
              <w:rPr>
                <w:rFonts w:ascii="Arial" w:hAnsi="Arial" w:cs="Arial"/>
                <w:sz w:val="16"/>
                <w:szCs w:val="16"/>
              </w:rPr>
              <w:t xml:space="preserve">                    Dale Ferguson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5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daleferg@bigpond.net.au</w:t>
              </w:r>
            </w:hyperlink>
          </w:p>
        </w:tc>
      </w:tr>
      <w:tr w:rsidR="00A41F97" w:rsidTr="00F30BBA">
        <w:trPr>
          <w:trHeight w:val="111"/>
        </w:trPr>
        <w:tc>
          <w:tcPr>
            <w:tcW w:w="3539" w:type="dxa"/>
            <w:vMerge w:val="restart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Dale &amp; Meyers                           Curley Tatnell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6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curlyt@dtmtimber.com.au</w:t>
              </w:r>
            </w:hyperlink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A41F97" w:rsidRPr="00F30BBA" w:rsidRDefault="00A41F97" w:rsidP="00322D54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Freedom Furniture     Michelle Valente</w:t>
            </w:r>
          </w:p>
        </w:tc>
        <w:tc>
          <w:tcPr>
            <w:tcW w:w="3914" w:type="dxa"/>
            <w:gridSpan w:val="2"/>
            <w:tcBorders>
              <w:bottom w:val="nil"/>
            </w:tcBorders>
          </w:tcPr>
          <w:p w:rsidR="00A41F97" w:rsidRPr="00F30BBA" w:rsidRDefault="00A41F97" w:rsidP="00655BBE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Forest One Pty Ltd                          </w:t>
            </w:r>
          </w:p>
        </w:tc>
      </w:tr>
      <w:tr w:rsidR="00A41F97" w:rsidTr="00F30BBA">
        <w:trPr>
          <w:trHeight w:val="70"/>
        </w:trPr>
        <w:tc>
          <w:tcPr>
            <w:tcW w:w="3539" w:type="dxa"/>
            <w:vMerge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right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manager@freedomcairns.com.au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4" w:type="dxa"/>
            <w:gridSpan w:val="2"/>
            <w:tcBorders>
              <w:top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  <w:p w:rsidR="00A41F97" w:rsidRPr="00F30BBA" w:rsidRDefault="00A41F97" w:rsidP="00EF07E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1F97" w:rsidTr="00F30BBA">
        <w:tc>
          <w:tcPr>
            <w:tcW w:w="3539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Halpin Partners                         Darren Halpin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7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darren@halpinpartners.com.au</w:t>
              </w:r>
            </w:hyperlink>
          </w:p>
        </w:tc>
        <w:tc>
          <w:tcPr>
            <w:tcW w:w="2977" w:type="dxa"/>
            <w:gridSpan w:val="2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Hume Doors &amp; Timber        Mark Lillie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mlillie@humedoorsqld.com.au</w:t>
              </w:r>
            </w:hyperlink>
          </w:p>
        </w:tc>
        <w:tc>
          <w:tcPr>
            <w:tcW w:w="3914" w:type="dxa"/>
            <w:gridSpan w:val="2"/>
          </w:tcPr>
          <w:p w:rsidR="00A41F97" w:rsidRPr="00F30BBA" w:rsidRDefault="00A41F97" w:rsidP="00655BBE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Hyne Timber                                    </w:t>
            </w:r>
            <w:smartTag w:uri="urn:schemas-microsoft-com:office:smarttags" w:element="place">
              <w:r w:rsidRPr="00F30BBA">
                <w:rPr>
                  <w:rFonts w:ascii="Arial" w:hAnsi="Arial" w:cs="Arial"/>
                  <w:sz w:val="16"/>
                  <w:szCs w:val="16"/>
                </w:rPr>
                <w:t>John Day</w:t>
              </w:r>
            </w:smartTag>
          </w:p>
          <w:p w:rsidR="00A41F97" w:rsidRPr="00F30BBA" w:rsidRDefault="00A41F97" w:rsidP="00655BBE">
            <w:pPr>
              <w:rPr>
                <w:rFonts w:ascii="Arial" w:hAnsi="Arial" w:cs="Arial"/>
                <w:sz w:val="16"/>
                <w:szCs w:val="16"/>
              </w:rPr>
            </w:pPr>
            <w:hyperlink r:id="rId39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john.day@hyne.com.au</w:t>
              </w:r>
            </w:hyperlink>
          </w:p>
          <w:p w:rsidR="00A41F97" w:rsidRPr="00F30BBA" w:rsidRDefault="00A41F97" w:rsidP="00655B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F97" w:rsidTr="00F30BBA">
        <w:trPr>
          <w:trHeight w:val="379"/>
        </w:trPr>
        <w:tc>
          <w:tcPr>
            <w:tcW w:w="3539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Hyne Timber </w:t>
            </w:r>
            <w:r w:rsidRPr="00F30BBA">
              <w:rPr>
                <w:rFonts w:ascii="Arial" w:hAnsi="Arial" w:cs="Arial"/>
                <w:sz w:val="14"/>
                <w:szCs w:val="14"/>
              </w:rPr>
              <w:t xml:space="preserve">(Maryborough)         </w:t>
            </w:r>
            <w:r w:rsidRPr="00F30BBA">
              <w:rPr>
                <w:rFonts w:ascii="Arial" w:hAnsi="Arial" w:cs="Arial"/>
                <w:sz w:val="16"/>
                <w:szCs w:val="16"/>
              </w:rPr>
              <w:t>Peter Hyne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Peter.hyne@hyne.com.au</w:t>
              </w:r>
            </w:hyperlink>
            <w:r w:rsidRPr="00F30B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ITI </w:t>
            </w:r>
            <w:smartTag w:uri="urn:schemas-microsoft-com:office:smarttags" w:element="place">
              <w:smartTag w:uri="urn:schemas-microsoft-com:office:smarttags" w:element="country-region">
                <w:r w:rsidRPr="00F30BBA">
                  <w:rPr>
                    <w:rFonts w:ascii="Arial" w:hAnsi="Arial" w:cs="Arial"/>
                    <w:sz w:val="16"/>
                    <w:szCs w:val="16"/>
                  </w:rPr>
                  <w:t>Australia</w:t>
                </w:r>
              </w:smartTag>
            </w:smartTag>
            <w:r w:rsidRPr="00F30BBA">
              <w:rPr>
                <w:rFonts w:ascii="Arial" w:hAnsi="Arial" w:cs="Arial"/>
                <w:sz w:val="16"/>
                <w:szCs w:val="16"/>
              </w:rPr>
              <w:t xml:space="preserve">                    Matt Partridge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41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mattp@iti.net.au</w:t>
              </w:r>
            </w:hyperlink>
          </w:p>
        </w:tc>
        <w:tc>
          <w:tcPr>
            <w:tcW w:w="3914" w:type="dxa"/>
            <w:gridSpan w:val="2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JM Johnston Pty Ltd           </w:t>
            </w:r>
            <w:r>
              <w:t xml:space="preserve">     </w:t>
            </w:r>
            <w:r w:rsidRPr="00F30BBA">
              <w:rPr>
                <w:rFonts w:ascii="Arial" w:hAnsi="Arial" w:cs="Arial"/>
                <w:sz w:val="16"/>
                <w:szCs w:val="16"/>
              </w:rPr>
              <w:t xml:space="preserve">      John Rankine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john@rankinetimber.com.au</w:t>
              </w:r>
            </w:hyperlink>
          </w:p>
        </w:tc>
      </w:tr>
      <w:tr w:rsidR="00A41F97" w:rsidTr="00F30BBA">
        <w:tc>
          <w:tcPr>
            <w:tcW w:w="3539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Koppers Wood Products          John Hampson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John.hampson@koppers.com.au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Lyndons Pty Ltd            </w:t>
            </w:r>
            <w:smartTag w:uri="urn:schemas-microsoft-com:office:smarttags" w:element="place">
              <w:smartTag w:uri="urn:schemas-microsoft-com:office:smarttags" w:element="City">
                <w:r w:rsidRPr="00F30BBA">
                  <w:rPr>
                    <w:rFonts w:ascii="Arial" w:hAnsi="Arial" w:cs="Arial"/>
                    <w:sz w:val="16"/>
                    <w:szCs w:val="16"/>
                  </w:rPr>
                  <w:t>Warwick</w:t>
                </w:r>
              </w:smartTag>
            </w:smartTag>
            <w:r w:rsidRPr="00F30BBA">
              <w:rPr>
                <w:rFonts w:ascii="Arial" w:hAnsi="Arial" w:cs="Arial"/>
                <w:sz w:val="16"/>
                <w:szCs w:val="16"/>
              </w:rPr>
              <w:t xml:space="preserve"> Jarvis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warwick@lyndons.com.au          </w:t>
            </w:r>
          </w:p>
        </w:tc>
        <w:tc>
          <w:tcPr>
            <w:tcW w:w="3914" w:type="dxa"/>
            <w:gridSpan w:val="2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Multinail Aust Pty Ltd            </w:t>
            </w:r>
            <w:r>
              <w:t xml:space="preserve">    </w:t>
            </w:r>
            <w:r w:rsidRPr="00F30BBA">
              <w:rPr>
                <w:rFonts w:ascii="Arial" w:hAnsi="Arial" w:cs="Arial"/>
                <w:sz w:val="16"/>
                <w:szCs w:val="16"/>
              </w:rPr>
              <w:t xml:space="preserve">     Trent Taylor</w:t>
            </w:r>
          </w:p>
          <w:p w:rsidR="00A41F97" w:rsidRPr="00F30BBA" w:rsidRDefault="00A41F97" w:rsidP="00655BBE">
            <w:pPr>
              <w:rPr>
                <w:rFonts w:ascii="Arial" w:hAnsi="Arial" w:cs="Arial"/>
                <w:sz w:val="16"/>
                <w:szCs w:val="16"/>
              </w:rPr>
            </w:pPr>
            <w:hyperlink r:id="rId43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trent.taylor@multinail.com</w:t>
              </w:r>
            </w:hyperlink>
          </w:p>
          <w:p w:rsidR="00A41F97" w:rsidRPr="00F30BBA" w:rsidRDefault="00A41F97" w:rsidP="00655BBE">
            <w:pPr>
              <w:rPr>
                <w:rFonts w:ascii="Arial" w:hAnsi="Arial" w:cs="Arial"/>
                <w:sz w:val="16"/>
                <w:szCs w:val="16"/>
              </w:rPr>
            </w:pPr>
            <w:hyperlink r:id="rId44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fred.hole@multinail.com</w:t>
              </w:r>
            </w:hyperlink>
          </w:p>
        </w:tc>
      </w:tr>
      <w:tr w:rsidR="00A41F97" w:rsidTr="00F30BBA">
        <w:tc>
          <w:tcPr>
            <w:tcW w:w="3539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NQ Container Services            Ian Hocking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45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accounts@nqcontainers.com.au</w:t>
              </w:r>
            </w:hyperlink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A41F97" w:rsidRPr="00F30BBA" w:rsidRDefault="00A41F97" w:rsidP="00A54837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Payless Timbers </w:t>
            </w:r>
            <w:r>
              <w:t xml:space="preserve">       </w:t>
            </w:r>
            <w:r w:rsidRPr="00F30BBA">
              <w:rPr>
                <w:rFonts w:ascii="Arial" w:hAnsi="Arial" w:cs="Arial"/>
                <w:sz w:val="16"/>
                <w:szCs w:val="16"/>
              </w:rPr>
              <w:t>Jeff MacDonald</w:t>
            </w:r>
          </w:p>
          <w:p w:rsidR="00A41F97" w:rsidRPr="00F30BBA" w:rsidRDefault="00A41F97" w:rsidP="00A54837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jeff@paylesstimbers.com.au</w:t>
            </w:r>
          </w:p>
        </w:tc>
        <w:tc>
          <w:tcPr>
            <w:tcW w:w="3914" w:type="dxa"/>
            <w:gridSpan w:val="2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Simmonds Lumber               </w:t>
            </w:r>
            <w:r>
              <w:t xml:space="preserve">        </w:t>
            </w:r>
            <w:r w:rsidRPr="00F30BBA">
              <w:rPr>
                <w:rFonts w:ascii="Arial" w:hAnsi="Arial" w:cs="Arial"/>
                <w:sz w:val="16"/>
                <w:szCs w:val="16"/>
              </w:rPr>
              <w:t>Brett Beanland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46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brett.beanland@simmondsgroup.com</w:t>
              </w:r>
            </w:hyperlink>
            <w:r w:rsidRPr="00F30BBA">
              <w:rPr>
                <w:rStyle w:val="Hyperlink"/>
                <w:rFonts w:ascii="Arial" w:hAnsi="Arial" w:cs="Arial"/>
                <w:sz w:val="16"/>
                <w:szCs w:val="16"/>
              </w:rPr>
              <w:t>.au</w:t>
            </w:r>
            <w:r w:rsidRPr="00F30B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41F97" w:rsidTr="00F30BBA">
        <w:tc>
          <w:tcPr>
            <w:tcW w:w="3539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Ravenshoe Timbers                Doug Simms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 ravenshoetimbers@bigpond.com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Tarmac Qld Pty Ltd         Tim Hoadson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tim@tarmac.com.au</w:t>
            </w:r>
          </w:p>
        </w:tc>
        <w:tc>
          <w:tcPr>
            <w:tcW w:w="3914" w:type="dxa"/>
            <w:gridSpan w:val="2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 xml:space="preserve">Toll Transport                    </w:t>
            </w:r>
            <w:r>
              <w:t xml:space="preserve">     </w:t>
            </w:r>
            <w:r w:rsidRPr="00F30BBA">
              <w:rPr>
                <w:rFonts w:ascii="Arial" w:hAnsi="Arial" w:cs="Arial"/>
                <w:sz w:val="16"/>
                <w:szCs w:val="16"/>
              </w:rPr>
              <w:t xml:space="preserve">       Peter Marczuk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hyperlink r:id="rId47" w:history="1">
              <w:r w:rsidRPr="00F30BBA">
                <w:rPr>
                  <w:rStyle w:val="Hyperlink"/>
                  <w:rFonts w:ascii="Arial" w:hAnsi="Arial" w:cs="Arial"/>
                  <w:sz w:val="16"/>
                  <w:szCs w:val="16"/>
                </w:rPr>
                <w:t>Peter.marczuk@tollgroup.com</w:t>
              </w:r>
            </w:hyperlink>
          </w:p>
        </w:tc>
      </w:tr>
      <w:tr w:rsidR="00A41F97" w:rsidTr="00F30BBA">
        <w:tc>
          <w:tcPr>
            <w:tcW w:w="3539" w:type="dxa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Wade Sawmills                        Marion Wade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marionwade@wadesawmill.com.au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F30BBA">
                  <w:rPr>
                    <w:rFonts w:ascii="Arial" w:hAnsi="Arial" w:cs="Arial"/>
                    <w:sz w:val="16"/>
                    <w:szCs w:val="16"/>
                  </w:rPr>
                  <w:t>Woodstock</w:t>
                </w:r>
              </w:smartTag>
            </w:smartTag>
            <w:r w:rsidRPr="00F30BBA">
              <w:rPr>
                <w:rFonts w:ascii="Arial" w:hAnsi="Arial" w:cs="Arial"/>
                <w:sz w:val="16"/>
                <w:szCs w:val="16"/>
              </w:rPr>
              <w:t xml:space="preserve"> Timbers           Ray Lamari</w:t>
            </w:r>
          </w:p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  <w:r w:rsidRPr="00F30BBA">
              <w:rPr>
                <w:rFonts w:ascii="Arial" w:hAnsi="Arial" w:cs="Arial"/>
                <w:sz w:val="16"/>
                <w:szCs w:val="16"/>
              </w:rPr>
              <w:t>Ray.lamari@bigpond.com.au</w:t>
            </w:r>
          </w:p>
        </w:tc>
        <w:tc>
          <w:tcPr>
            <w:tcW w:w="2668" w:type="dxa"/>
            <w:tcBorders>
              <w:right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nil"/>
            </w:tcBorders>
          </w:tcPr>
          <w:p w:rsidR="00A41F97" w:rsidRPr="00F30BBA" w:rsidRDefault="00A41F97" w:rsidP="00EF0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1F97" w:rsidRPr="00FA0825" w:rsidRDefault="00A41F97" w:rsidP="00193E59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Back Page</w:t>
      </w:r>
    </w:p>
    <w:sectPr w:rsidR="00A41F97" w:rsidRPr="00FA0825" w:rsidSect="004771BE">
      <w:footerReference w:type="default" r:id="rId48"/>
      <w:pgSz w:w="11906" w:h="16838"/>
      <w:pgMar w:top="719" w:right="74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97" w:rsidRDefault="00A41F97">
      <w:r>
        <w:separator/>
      </w:r>
    </w:p>
  </w:endnote>
  <w:endnote w:type="continuationSeparator" w:id="0">
    <w:p w:rsidR="00A41F97" w:rsidRDefault="00A4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97" w:rsidRPr="00BC09AF" w:rsidRDefault="00A41F97">
    <w:pPr>
      <w:pStyle w:val="Footer"/>
      <w:rPr>
        <w:sz w:val="12"/>
        <w:szCs w:val="12"/>
      </w:rPr>
    </w:pPr>
    <w:r w:rsidRPr="00BC09AF">
      <w:rPr>
        <w:sz w:val="12"/>
        <w:szCs w:val="12"/>
        <w:lang w:val="en-US"/>
      </w:rPr>
      <w:fldChar w:fldCharType="begin"/>
    </w:r>
    <w:r w:rsidRPr="00BC09AF">
      <w:rPr>
        <w:sz w:val="12"/>
        <w:szCs w:val="12"/>
        <w:lang w:val="en-US"/>
      </w:rPr>
      <w:instrText xml:space="preserve"> FILENAME \p </w:instrText>
    </w:r>
    <w:r w:rsidRPr="00BC09AF">
      <w:rPr>
        <w:sz w:val="12"/>
        <w:szCs w:val="12"/>
        <w:lang w:val="en-US"/>
      </w:rPr>
      <w:fldChar w:fldCharType="separate"/>
    </w:r>
    <w:r>
      <w:rPr>
        <w:noProof/>
        <w:sz w:val="12"/>
        <w:szCs w:val="12"/>
        <w:lang w:val="en-US"/>
      </w:rPr>
      <w:t>E:\hoo-hoo newsletters\2023 May Tally Wacker.docx</w:t>
    </w:r>
    <w:r w:rsidRPr="00BC09AF">
      <w:rPr>
        <w:sz w:val="12"/>
        <w:szCs w:val="12"/>
        <w:lang w:val="en-US"/>
      </w:rPr>
      <w:fldChar w:fldCharType="end"/>
    </w:r>
    <w:r>
      <w:rPr>
        <w:sz w:val="12"/>
        <w:szCs w:val="12"/>
        <w:lang w:val="en-US"/>
      </w:rPr>
      <w:tab/>
    </w:r>
    <w:r>
      <w:rPr>
        <w:sz w:val="12"/>
        <w:szCs w:val="12"/>
        <w:lang w:val="en-US"/>
      </w:rPr>
      <w:tab/>
    </w:r>
    <w:r>
      <w:rPr>
        <w:sz w:val="12"/>
        <w:szCs w:val="12"/>
        <w:lang w:val="en-US"/>
      </w:rPr>
      <w:tab/>
    </w:r>
    <w:r>
      <w:rPr>
        <w:sz w:val="12"/>
        <w:szCs w:val="12"/>
        <w:lang w:val="en-US"/>
      </w:rPr>
      <w:tab/>
      <w:t>18-Mar-19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97" w:rsidRDefault="00A41F97">
      <w:r>
        <w:separator/>
      </w:r>
    </w:p>
  </w:footnote>
  <w:footnote w:type="continuationSeparator" w:id="0">
    <w:p w:rsidR="00A41F97" w:rsidRDefault="00A41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E9C"/>
    <w:multiLevelType w:val="hybridMultilevel"/>
    <w:tmpl w:val="CE2294B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6749EC"/>
    <w:multiLevelType w:val="hybridMultilevel"/>
    <w:tmpl w:val="B1D49E88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5464E"/>
    <w:multiLevelType w:val="hybridMultilevel"/>
    <w:tmpl w:val="CC103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64E8E"/>
    <w:multiLevelType w:val="hybridMultilevel"/>
    <w:tmpl w:val="D0365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2045C"/>
    <w:multiLevelType w:val="hybridMultilevel"/>
    <w:tmpl w:val="BDA266B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736DEB"/>
    <w:multiLevelType w:val="hybridMultilevel"/>
    <w:tmpl w:val="0916EE06"/>
    <w:lvl w:ilvl="0" w:tplc="ED44EB56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E7625"/>
    <w:multiLevelType w:val="hybridMultilevel"/>
    <w:tmpl w:val="0090065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182"/>
    <w:rsid w:val="0000018B"/>
    <w:rsid w:val="000030AC"/>
    <w:rsid w:val="00003220"/>
    <w:rsid w:val="000056E0"/>
    <w:rsid w:val="00010213"/>
    <w:rsid w:val="00014D13"/>
    <w:rsid w:val="00015520"/>
    <w:rsid w:val="0001646A"/>
    <w:rsid w:val="0002187F"/>
    <w:rsid w:val="00023426"/>
    <w:rsid w:val="000234AA"/>
    <w:rsid w:val="00025D4B"/>
    <w:rsid w:val="000262DE"/>
    <w:rsid w:val="00026362"/>
    <w:rsid w:val="0003001E"/>
    <w:rsid w:val="0003137E"/>
    <w:rsid w:val="00033FC6"/>
    <w:rsid w:val="00035423"/>
    <w:rsid w:val="00035802"/>
    <w:rsid w:val="000361FB"/>
    <w:rsid w:val="00040C24"/>
    <w:rsid w:val="00042246"/>
    <w:rsid w:val="00042FDB"/>
    <w:rsid w:val="000452E7"/>
    <w:rsid w:val="000458B7"/>
    <w:rsid w:val="00046E6F"/>
    <w:rsid w:val="00050367"/>
    <w:rsid w:val="00051C26"/>
    <w:rsid w:val="00051F20"/>
    <w:rsid w:val="00052810"/>
    <w:rsid w:val="000554AB"/>
    <w:rsid w:val="00055DA0"/>
    <w:rsid w:val="000567DB"/>
    <w:rsid w:val="00060BC9"/>
    <w:rsid w:val="00061734"/>
    <w:rsid w:val="00065456"/>
    <w:rsid w:val="00065D87"/>
    <w:rsid w:val="00071ABC"/>
    <w:rsid w:val="00073BE0"/>
    <w:rsid w:val="00074BCC"/>
    <w:rsid w:val="00075DFE"/>
    <w:rsid w:val="00077D58"/>
    <w:rsid w:val="00080B48"/>
    <w:rsid w:val="00081080"/>
    <w:rsid w:val="0008266C"/>
    <w:rsid w:val="00087270"/>
    <w:rsid w:val="000873B0"/>
    <w:rsid w:val="000877CE"/>
    <w:rsid w:val="00090BBF"/>
    <w:rsid w:val="00094125"/>
    <w:rsid w:val="00096843"/>
    <w:rsid w:val="00096D6B"/>
    <w:rsid w:val="0009722F"/>
    <w:rsid w:val="000A284F"/>
    <w:rsid w:val="000A2F84"/>
    <w:rsid w:val="000A5BFA"/>
    <w:rsid w:val="000A70EB"/>
    <w:rsid w:val="000B03DB"/>
    <w:rsid w:val="000B27BE"/>
    <w:rsid w:val="000B3948"/>
    <w:rsid w:val="000B4EF6"/>
    <w:rsid w:val="000B5104"/>
    <w:rsid w:val="000C1C76"/>
    <w:rsid w:val="000C23CA"/>
    <w:rsid w:val="000C41BB"/>
    <w:rsid w:val="000C465A"/>
    <w:rsid w:val="000C59C5"/>
    <w:rsid w:val="000C5AD9"/>
    <w:rsid w:val="000D321E"/>
    <w:rsid w:val="000D3AE8"/>
    <w:rsid w:val="000D4C5F"/>
    <w:rsid w:val="000D5C4A"/>
    <w:rsid w:val="000D5EC4"/>
    <w:rsid w:val="000D7E98"/>
    <w:rsid w:val="000E00E7"/>
    <w:rsid w:val="000E1D16"/>
    <w:rsid w:val="000E53AF"/>
    <w:rsid w:val="000E7EA2"/>
    <w:rsid w:val="000F0917"/>
    <w:rsid w:val="000F20C9"/>
    <w:rsid w:val="000F2418"/>
    <w:rsid w:val="000F4D94"/>
    <w:rsid w:val="000F56F5"/>
    <w:rsid w:val="0010235B"/>
    <w:rsid w:val="0010453B"/>
    <w:rsid w:val="00106D26"/>
    <w:rsid w:val="00106EB0"/>
    <w:rsid w:val="0011287D"/>
    <w:rsid w:val="00112CD3"/>
    <w:rsid w:val="00112DF9"/>
    <w:rsid w:val="00114A2C"/>
    <w:rsid w:val="00117F57"/>
    <w:rsid w:val="001204BA"/>
    <w:rsid w:val="00120A9B"/>
    <w:rsid w:val="001220E2"/>
    <w:rsid w:val="00122B98"/>
    <w:rsid w:val="001234D1"/>
    <w:rsid w:val="00123665"/>
    <w:rsid w:val="00124022"/>
    <w:rsid w:val="00124B20"/>
    <w:rsid w:val="00124B32"/>
    <w:rsid w:val="00125204"/>
    <w:rsid w:val="00126465"/>
    <w:rsid w:val="00133992"/>
    <w:rsid w:val="00134A1E"/>
    <w:rsid w:val="00135231"/>
    <w:rsid w:val="001365D1"/>
    <w:rsid w:val="00144790"/>
    <w:rsid w:val="001450CD"/>
    <w:rsid w:val="00145B71"/>
    <w:rsid w:val="00147010"/>
    <w:rsid w:val="00147D1F"/>
    <w:rsid w:val="00151CEC"/>
    <w:rsid w:val="0015376D"/>
    <w:rsid w:val="00154D7D"/>
    <w:rsid w:val="00155115"/>
    <w:rsid w:val="00162462"/>
    <w:rsid w:val="00162C3C"/>
    <w:rsid w:val="0017381C"/>
    <w:rsid w:val="001752CB"/>
    <w:rsid w:val="00177109"/>
    <w:rsid w:val="00180686"/>
    <w:rsid w:val="00182130"/>
    <w:rsid w:val="00182877"/>
    <w:rsid w:val="00193E59"/>
    <w:rsid w:val="001966C1"/>
    <w:rsid w:val="0019750F"/>
    <w:rsid w:val="001A10B9"/>
    <w:rsid w:val="001A14E1"/>
    <w:rsid w:val="001A46F6"/>
    <w:rsid w:val="001B0325"/>
    <w:rsid w:val="001B2F9B"/>
    <w:rsid w:val="001B3014"/>
    <w:rsid w:val="001B6858"/>
    <w:rsid w:val="001B78B0"/>
    <w:rsid w:val="001C0ED6"/>
    <w:rsid w:val="001C1C5F"/>
    <w:rsid w:val="001C4165"/>
    <w:rsid w:val="001C455E"/>
    <w:rsid w:val="001C46B2"/>
    <w:rsid w:val="001C5061"/>
    <w:rsid w:val="001C6078"/>
    <w:rsid w:val="001C68AE"/>
    <w:rsid w:val="001C79D9"/>
    <w:rsid w:val="001D0085"/>
    <w:rsid w:val="001D05E6"/>
    <w:rsid w:val="001D09A1"/>
    <w:rsid w:val="001D2565"/>
    <w:rsid w:val="001D2A0D"/>
    <w:rsid w:val="001D387C"/>
    <w:rsid w:val="001D6046"/>
    <w:rsid w:val="001D6268"/>
    <w:rsid w:val="001D6317"/>
    <w:rsid w:val="001D6E33"/>
    <w:rsid w:val="001D7426"/>
    <w:rsid w:val="001E0AB8"/>
    <w:rsid w:val="001E2E68"/>
    <w:rsid w:val="001E2F2A"/>
    <w:rsid w:val="001E6A4A"/>
    <w:rsid w:val="001E79A3"/>
    <w:rsid w:val="001E7D89"/>
    <w:rsid w:val="001F2512"/>
    <w:rsid w:val="001F44D9"/>
    <w:rsid w:val="001F4CD3"/>
    <w:rsid w:val="002002B6"/>
    <w:rsid w:val="0020086C"/>
    <w:rsid w:val="0020096E"/>
    <w:rsid w:val="00205D92"/>
    <w:rsid w:val="002073A2"/>
    <w:rsid w:val="0020760A"/>
    <w:rsid w:val="002139CB"/>
    <w:rsid w:val="00214A0B"/>
    <w:rsid w:val="00214FFD"/>
    <w:rsid w:val="002155DB"/>
    <w:rsid w:val="00215DC1"/>
    <w:rsid w:val="00217D88"/>
    <w:rsid w:val="002223A0"/>
    <w:rsid w:val="00222D1A"/>
    <w:rsid w:val="002257CE"/>
    <w:rsid w:val="00231266"/>
    <w:rsid w:val="0023533B"/>
    <w:rsid w:val="0023538B"/>
    <w:rsid w:val="00235A50"/>
    <w:rsid w:val="00245824"/>
    <w:rsid w:val="00245C54"/>
    <w:rsid w:val="0024668B"/>
    <w:rsid w:val="00250D0C"/>
    <w:rsid w:val="0025118D"/>
    <w:rsid w:val="002512B4"/>
    <w:rsid w:val="00252388"/>
    <w:rsid w:val="002547E8"/>
    <w:rsid w:val="00254B1F"/>
    <w:rsid w:val="00255F20"/>
    <w:rsid w:val="00256483"/>
    <w:rsid w:val="0025661F"/>
    <w:rsid w:val="00256ACD"/>
    <w:rsid w:val="00256BF3"/>
    <w:rsid w:val="002600FF"/>
    <w:rsid w:val="0026136D"/>
    <w:rsid w:val="00261B1B"/>
    <w:rsid w:val="00262BD8"/>
    <w:rsid w:val="0026303C"/>
    <w:rsid w:val="00266ECD"/>
    <w:rsid w:val="002676E7"/>
    <w:rsid w:val="0027024A"/>
    <w:rsid w:val="002710E2"/>
    <w:rsid w:val="002720BD"/>
    <w:rsid w:val="002722AE"/>
    <w:rsid w:val="00273903"/>
    <w:rsid w:val="002762A6"/>
    <w:rsid w:val="00276DC1"/>
    <w:rsid w:val="00281839"/>
    <w:rsid w:val="002819E3"/>
    <w:rsid w:val="00281F16"/>
    <w:rsid w:val="00284B23"/>
    <w:rsid w:val="00286BAF"/>
    <w:rsid w:val="00287957"/>
    <w:rsid w:val="002923BE"/>
    <w:rsid w:val="00292E92"/>
    <w:rsid w:val="002A0AB6"/>
    <w:rsid w:val="002A10CD"/>
    <w:rsid w:val="002A3A23"/>
    <w:rsid w:val="002A49EE"/>
    <w:rsid w:val="002A4C8D"/>
    <w:rsid w:val="002A6D1E"/>
    <w:rsid w:val="002B0656"/>
    <w:rsid w:val="002B1684"/>
    <w:rsid w:val="002B28B2"/>
    <w:rsid w:val="002B56B6"/>
    <w:rsid w:val="002C3F59"/>
    <w:rsid w:val="002C4831"/>
    <w:rsid w:val="002C49BC"/>
    <w:rsid w:val="002C4B9B"/>
    <w:rsid w:val="002C4E31"/>
    <w:rsid w:val="002C7A3F"/>
    <w:rsid w:val="002C7FD4"/>
    <w:rsid w:val="002D0233"/>
    <w:rsid w:val="002D4A84"/>
    <w:rsid w:val="002D4BF5"/>
    <w:rsid w:val="002D6B86"/>
    <w:rsid w:val="002D6F01"/>
    <w:rsid w:val="002D74BA"/>
    <w:rsid w:val="002E0EE5"/>
    <w:rsid w:val="002E28C9"/>
    <w:rsid w:val="002E2DEC"/>
    <w:rsid w:val="002E63CB"/>
    <w:rsid w:val="002E70E4"/>
    <w:rsid w:val="002E7665"/>
    <w:rsid w:val="002F13B0"/>
    <w:rsid w:val="002F1EE5"/>
    <w:rsid w:val="002F2B5F"/>
    <w:rsid w:val="002F2E22"/>
    <w:rsid w:val="002F519F"/>
    <w:rsid w:val="00300CBC"/>
    <w:rsid w:val="00305561"/>
    <w:rsid w:val="00311356"/>
    <w:rsid w:val="003124F9"/>
    <w:rsid w:val="003125BC"/>
    <w:rsid w:val="00315CDD"/>
    <w:rsid w:val="0031657C"/>
    <w:rsid w:val="0031664D"/>
    <w:rsid w:val="00317BE0"/>
    <w:rsid w:val="00317D23"/>
    <w:rsid w:val="00322184"/>
    <w:rsid w:val="00322D54"/>
    <w:rsid w:val="00324347"/>
    <w:rsid w:val="00324805"/>
    <w:rsid w:val="0032667A"/>
    <w:rsid w:val="00326DF5"/>
    <w:rsid w:val="00330269"/>
    <w:rsid w:val="003313AA"/>
    <w:rsid w:val="00334738"/>
    <w:rsid w:val="00340436"/>
    <w:rsid w:val="00341D77"/>
    <w:rsid w:val="003422B8"/>
    <w:rsid w:val="0034470E"/>
    <w:rsid w:val="0034496B"/>
    <w:rsid w:val="00344BAA"/>
    <w:rsid w:val="003451FF"/>
    <w:rsid w:val="00345A02"/>
    <w:rsid w:val="00345BF0"/>
    <w:rsid w:val="00350FC4"/>
    <w:rsid w:val="003512A1"/>
    <w:rsid w:val="00355133"/>
    <w:rsid w:val="0036153E"/>
    <w:rsid w:val="00361EDC"/>
    <w:rsid w:val="00364271"/>
    <w:rsid w:val="00366CBE"/>
    <w:rsid w:val="00373062"/>
    <w:rsid w:val="003733A2"/>
    <w:rsid w:val="003801FB"/>
    <w:rsid w:val="003807C7"/>
    <w:rsid w:val="003815C5"/>
    <w:rsid w:val="0038229C"/>
    <w:rsid w:val="00382B86"/>
    <w:rsid w:val="00383139"/>
    <w:rsid w:val="00383C40"/>
    <w:rsid w:val="00384833"/>
    <w:rsid w:val="00387491"/>
    <w:rsid w:val="0038792A"/>
    <w:rsid w:val="00387C38"/>
    <w:rsid w:val="0039001B"/>
    <w:rsid w:val="00390B9E"/>
    <w:rsid w:val="00393F19"/>
    <w:rsid w:val="00393FCD"/>
    <w:rsid w:val="00394304"/>
    <w:rsid w:val="00395609"/>
    <w:rsid w:val="003A1DC8"/>
    <w:rsid w:val="003A315E"/>
    <w:rsid w:val="003A43D6"/>
    <w:rsid w:val="003A54DC"/>
    <w:rsid w:val="003B4071"/>
    <w:rsid w:val="003B5FD8"/>
    <w:rsid w:val="003B6A7F"/>
    <w:rsid w:val="003B6F22"/>
    <w:rsid w:val="003B77AA"/>
    <w:rsid w:val="003C26AA"/>
    <w:rsid w:val="003C3075"/>
    <w:rsid w:val="003C45B8"/>
    <w:rsid w:val="003C67D6"/>
    <w:rsid w:val="003C7BDD"/>
    <w:rsid w:val="003D23C8"/>
    <w:rsid w:val="003D2ABF"/>
    <w:rsid w:val="003D4769"/>
    <w:rsid w:val="003D763D"/>
    <w:rsid w:val="003E0481"/>
    <w:rsid w:val="003E1F03"/>
    <w:rsid w:val="003E24D7"/>
    <w:rsid w:val="003E3718"/>
    <w:rsid w:val="003E3E7D"/>
    <w:rsid w:val="003E59B1"/>
    <w:rsid w:val="003E6427"/>
    <w:rsid w:val="003E75D5"/>
    <w:rsid w:val="003F0342"/>
    <w:rsid w:val="003F066E"/>
    <w:rsid w:val="003F0830"/>
    <w:rsid w:val="003F0A8D"/>
    <w:rsid w:val="003F19F9"/>
    <w:rsid w:val="003F22CA"/>
    <w:rsid w:val="003F2329"/>
    <w:rsid w:val="003F64A9"/>
    <w:rsid w:val="003F757A"/>
    <w:rsid w:val="00400457"/>
    <w:rsid w:val="00400C00"/>
    <w:rsid w:val="0040378C"/>
    <w:rsid w:val="00404F6D"/>
    <w:rsid w:val="00406D7E"/>
    <w:rsid w:val="00407113"/>
    <w:rsid w:val="00411328"/>
    <w:rsid w:val="004117A2"/>
    <w:rsid w:val="00413556"/>
    <w:rsid w:val="00413B93"/>
    <w:rsid w:val="00416161"/>
    <w:rsid w:val="004164E2"/>
    <w:rsid w:val="00416749"/>
    <w:rsid w:val="00416C19"/>
    <w:rsid w:val="004201EA"/>
    <w:rsid w:val="00421640"/>
    <w:rsid w:val="00421F68"/>
    <w:rsid w:val="00422CF2"/>
    <w:rsid w:val="00422D4A"/>
    <w:rsid w:val="00423650"/>
    <w:rsid w:val="00424F56"/>
    <w:rsid w:val="0043190D"/>
    <w:rsid w:val="0043286E"/>
    <w:rsid w:val="004333F4"/>
    <w:rsid w:val="0043664E"/>
    <w:rsid w:val="00437BE6"/>
    <w:rsid w:val="0044235B"/>
    <w:rsid w:val="00442447"/>
    <w:rsid w:val="00442D34"/>
    <w:rsid w:val="004433BE"/>
    <w:rsid w:val="00443579"/>
    <w:rsid w:val="00444CBD"/>
    <w:rsid w:val="0044535F"/>
    <w:rsid w:val="00452612"/>
    <w:rsid w:val="0045398B"/>
    <w:rsid w:val="00454C00"/>
    <w:rsid w:val="004567FB"/>
    <w:rsid w:val="00460B84"/>
    <w:rsid w:val="00462356"/>
    <w:rsid w:val="00462A8B"/>
    <w:rsid w:val="00464F6A"/>
    <w:rsid w:val="00465A0A"/>
    <w:rsid w:val="004668AB"/>
    <w:rsid w:val="00466EBD"/>
    <w:rsid w:val="00470662"/>
    <w:rsid w:val="0047424F"/>
    <w:rsid w:val="0047587A"/>
    <w:rsid w:val="00475C1F"/>
    <w:rsid w:val="004771BE"/>
    <w:rsid w:val="00480728"/>
    <w:rsid w:val="00485F31"/>
    <w:rsid w:val="00486499"/>
    <w:rsid w:val="004864A2"/>
    <w:rsid w:val="00486D6C"/>
    <w:rsid w:val="0048757F"/>
    <w:rsid w:val="00487DD4"/>
    <w:rsid w:val="00490785"/>
    <w:rsid w:val="00492DC1"/>
    <w:rsid w:val="0049579D"/>
    <w:rsid w:val="00495B3D"/>
    <w:rsid w:val="00496998"/>
    <w:rsid w:val="004A0222"/>
    <w:rsid w:val="004A3F8D"/>
    <w:rsid w:val="004A5D04"/>
    <w:rsid w:val="004B17E4"/>
    <w:rsid w:val="004B2677"/>
    <w:rsid w:val="004B4B3C"/>
    <w:rsid w:val="004C5338"/>
    <w:rsid w:val="004C65EF"/>
    <w:rsid w:val="004D067A"/>
    <w:rsid w:val="004D0C96"/>
    <w:rsid w:val="004D1A56"/>
    <w:rsid w:val="004D20D3"/>
    <w:rsid w:val="004D2232"/>
    <w:rsid w:val="004D4A1D"/>
    <w:rsid w:val="004D4B26"/>
    <w:rsid w:val="004D7306"/>
    <w:rsid w:val="004E1A7B"/>
    <w:rsid w:val="004E2880"/>
    <w:rsid w:val="004E2F0E"/>
    <w:rsid w:val="004E596F"/>
    <w:rsid w:val="004E5A06"/>
    <w:rsid w:val="004E5EFB"/>
    <w:rsid w:val="004E7FE2"/>
    <w:rsid w:val="004F19C8"/>
    <w:rsid w:val="004F1E1B"/>
    <w:rsid w:val="004F1FFC"/>
    <w:rsid w:val="004F2029"/>
    <w:rsid w:val="004F2CB1"/>
    <w:rsid w:val="004F2E7C"/>
    <w:rsid w:val="004F2F7E"/>
    <w:rsid w:val="004F42CB"/>
    <w:rsid w:val="004F453B"/>
    <w:rsid w:val="004F6E9E"/>
    <w:rsid w:val="00500B5D"/>
    <w:rsid w:val="00503234"/>
    <w:rsid w:val="00505A9F"/>
    <w:rsid w:val="00506058"/>
    <w:rsid w:val="00506AAC"/>
    <w:rsid w:val="00513030"/>
    <w:rsid w:val="0051359D"/>
    <w:rsid w:val="00513C78"/>
    <w:rsid w:val="005140CA"/>
    <w:rsid w:val="005143B9"/>
    <w:rsid w:val="00515E0C"/>
    <w:rsid w:val="0052395A"/>
    <w:rsid w:val="005267D3"/>
    <w:rsid w:val="00526F8E"/>
    <w:rsid w:val="00530186"/>
    <w:rsid w:val="00532F2F"/>
    <w:rsid w:val="00533685"/>
    <w:rsid w:val="005340F9"/>
    <w:rsid w:val="005365BB"/>
    <w:rsid w:val="00537172"/>
    <w:rsid w:val="005429D8"/>
    <w:rsid w:val="00543B49"/>
    <w:rsid w:val="00553BC3"/>
    <w:rsid w:val="00557345"/>
    <w:rsid w:val="0056171E"/>
    <w:rsid w:val="00562D15"/>
    <w:rsid w:val="00564505"/>
    <w:rsid w:val="00566210"/>
    <w:rsid w:val="005704D8"/>
    <w:rsid w:val="00572D9B"/>
    <w:rsid w:val="005746DE"/>
    <w:rsid w:val="00575294"/>
    <w:rsid w:val="00575C07"/>
    <w:rsid w:val="00576365"/>
    <w:rsid w:val="00576D42"/>
    <w:rsid w:val="00576F01"/>
    <w:rsid w:val="00577C00"/>
    <w:rsid w:val="005804F2"/>
    <w:rsid w:val="00580C38"/>
    <w:rsid w:val="00581BEF"/>
    <w:rsid w:val="00581EA3"/>
    <w:rsid w:val="0058362E"/>
    <w:rsid w:val="00587B70"/>
    <w:rsid w:val="00587D6E"/>
    <w:rsid w:val="00590ACD"/>
    <w:rsid w:val="00593C1F"/>
    <w:rsid w:val="00595783"/>
    <w:rsid w:val="00596FB5"/>
    <w:rsid w:val="005A01E6"/>
    <w:rsid w:val="005A04EF"/>
    <w:rsid w:val="005A1159"/>
    <w:rsid w:val="005A3284"/>
    <w:rsid w:val="005A3A17"/>
    <w:rsid w:val="005A7A53"/>
    <w:rsid w:val="005A7C57"/>
    <w:rsid w:val="005B0568"/>
    <w:rsid w:val="005B287E"/>
    <w:rsid w:val="005B2D4B"/>
    <w:rsid w:val="005B629E"/>
    <w:rsid w:val="005B7A03"/>
    <w:rsid w:val="005B7B1F"/>
    <w:rsid w:val="005C0E5D"/>
    <w:rsid w:val="005C3A10"/>
    <w:rsid w:val="005C5FA8"/>
    <w:rsid w:val="005C6726"/>
    <w:rsid w:val="005C7069"/>
    <w:rsid w:val="005C7E21"/>
    <w:rsid w:val="005D0309"/>
    <w:rsid w:val="005D2D07"/>
    <w:rsid w:val="005D3513"/>
    <w:rsid w:val="005D4B5F"/>
    <w:rsid w:val="005E0AE1"/>
    <w:rsid w:val="005E0F1E"/>
    <w:rsid w:val="005E2E73"/>
    <w:rsid w:val="005E33F7"/>
    <w:rsid w:val="005E3646"/>
    <w:rsid w:val="005E458F"/>
    <w:rsid w:val="005E4BDC"/>
    <w:rsid w:val="005E4FC0"/>
    <w:rsid w:val="005E5C34"/>
    <w:rsid w:val="005F025F"/>
    <w:rsid w:val="005F2B0C"/>
    <w:rsid w:val="005F2DF4"/>
    <w:rsid w:val="005F62B7"/>
    <w:rsid w:val="005F7113"/>
    <w:rsid w:val="005F7C60"/>
    <w:rsid w:val="00602F3A"/>
    <w:rsid w:val="00604159"/>
    <w:rsid w:val="006105F1"/>
    <w:rsid w:val="0061323A"/>
    <w:rsid w:val="00613D9B"/>
    <w:rsid w:val="00614326"/>
    <w:rsid w:val="00617778"/>
    <w:rsid w:val="006213EB"/>
    <w:rsid w:val="0062273E"/>
    <w:rsid w:val="00623CDE"/>
    <w:rsid w:val="00624307"/>
    <w:rsid w:val="0062468B"/>
    <w:rsid w:val="00626CA8"/>
    <w:rsid w:val="00633426"/>
    <w:rsid w:val="00633EBA"/>
    <w:rsid w:val="0063448A"/>
    <w:rsid w:val="00634BE9"/>
    <w:rsid w:val="00635FFE"/>
    <w:rsid w:val="00637DB4"/>
    <w:rsid w:val="00640B5D"/>
    <w:rsid w:val="006417F0"/>
    <w:rsid w:val="006427B6"/>
    <w:rsid w:val="006546FE"/>
    <w:rsid w:val="00655BBE"/>
    <w:rsid w:val="00655CDE"/>
    <w:rsid w:val="006571E0"/>
    <w:rsid w:val="00657809"/>
    <w:rsid w:val="00657D23"/>
    <w:rsid w:val="00661723"/>
    <w:rsid w:val="00662D0C"/>
    <w:rsid w:val="00662D2D"/>
    <w:rsid w:val="00664B59"/>
    <w:rsid w:val="00665CF5"/>
    <w:rsid w:val="00675E53"/>
    <w:rsid w:val="0067640A"/>
    <w:rsid w:val="00676DB7"/>
    <w:rsid w:val="00680F89"/>
    <w:rsid w:val="0068223A"/>
    <w:rsid w:val="00683819"/>
    <w:rsid w:val="00683BE5"/>
    <w:rsid w:val="006842C8"/>
    <w:rsid w:val="006859CF"/>
    <w:rsid w:val="00692B02"/>
    <w:rsid w:val="00696F45"/>
    <w:rsid w:val="006A2CC0"/>
    <w:rsid w:val="006A34B2"/>
    <w:rsid w:val="006A3E72"/>
    <w:rsid w:val="006A4D0C"/>
    <w:rsid w:val="006A50FE"/>
    <w:rsid w:val="006A5ADA"/>
    <w:rsid w:val="006A6D42"/>
    <w:rsid w:val="006A718D"/>
    <w:rsid w:val="006B22F5"/>
    <w:rsid w:val="006B3087"/>
    <w:rsid w:val="006B33DB"/>
    <w:rsid w:val="006B543A"/>
    <w:rsid w:val="006C063A"/>
    <w:rsid w:val="006C1E73"/>
    <w:rsid w:val="006C3564"/>
    <w:rsid w:val="006C565D"/>
    <w:rsid w:val="006C614D"/>
    <w:rsid w:val="006C6C4A"/>
    <w:rsid w:val="006C78D6"/>
    <w:rsid w:val="006D0792"/>
    <w:rsid w:val="006D10F9"/>
    <w:rsid w:val="006D5249"/>
    <w:rsid w:val="006D66B3"/>
    <w:rsid w:val="006D679C"/>
    <w:rsid w:val="006E0395"/>
    <w:rsid w:val="006E2152"/>
    <w:rsid w:val="006E2710"/>
    <w:rsid w:val="006E3BAC"/>
    <w:rsid w:val="006E6B7F"/>
    <w:rsid w:val="006F0513"/>
    <w:rsid w:val="006F0AB8"/>
    <w:rsid w:val="006F31FB"/>
    <w:rsid w:val="006F7E24"/>
    <w:rsid w:val="007023D7"/>
    <w:rsid w:val="00703FDE"/>
    <w:rsid w:val="007052F4"/>
    <w:rsid w:val="0070536B"/>
    <w:rsid w:val="00705B8C"/>
    <w:rsid w:val="00710D51"/>
    <w:rsid w:val="00711E42"/>
    <w:rsid w:val="00716187"/>
    <w:rsid w:val="00717B90"/>
    <w:rsid w:val="00717FC6"/>
    <w:rsid w:val="007205F8"/>
    <w:rsid w:val="00720C90"/>
    <w:rsid w:val="007211F2"/>
    <w:rsid w:val="007258E0"/>
    <w:rsid w:val="0072598A"/>
    <w:rsid w:val="00731C71"/>
    <w:rsid w:val="00733B3A"/>
    <w:rsid w:val="0073536E"/>
    <w:rsid w:val="007355DD"/>
    <w:rsid w:val="0073737D"/>
    <w:rsid w:val="00737662"/>
    <w:rsid w:val="00737D1E"/>
    <w:rsid w:val="0074072E"/>
    <w:rsid w:val="007427E2"/>
    <w:rsid w:val="007430BB"/>
    <w:rsid w:val="007431CE"/>
    <w:rsid w:val="00745A9E"/>
    <w:rsid w:val="00747715"/>
    <w:rsid w:val="00750F4F"/>
    <w:rsid w:val="00751F9B"/>
    <w:rsid w:val="00752594"/>
    <w:rsid w:val="0075277B"/>
    <w:rsid w:val="00752DB4"/>
    <w:rsid w:val="00753A8D"/>
    <w:rsid w:val="00754BA3"/>
    <w:rsid w:val="00754D90"/>
    <w:rsid w:val="00761051"/>
    <w:rsid w:val="0076141B"/>
    <w:rsid w:val="00763DAB"/>
    <w:rsid w:val="00764FF6"/>
    <w:rsid w:val="007653B6"/>
    <w:rsid w:val="00765909"/>
    <w:rsid w:val="0076751C"/>
    <w:rsid w:val="00771FC2"/>
    <w:rsid w:val="00772252"/>
    <w:rsid w:val="00772DDE"/>
    <w:rsid w:val="00773C6C"/>
    <w:rsid w:val="00773EA9"/>
    <w:rsid w:val="0077722C"/>
    <w:rsid w:val="00782551"/>
    <w:rsid w:val="007830EC"/>
    <w:rsid w:val="00783610"/>
    <w:rsid w:val="00784707"/>
    <w:rsid w:val="00784F66"/>
    <w:rsid w:val="00785235"/>
    <w:rsid w:val="007863B3"/>
    <w:rsid w:val="007869BB"/>
    <w:rsid w:val="007870FC"/>
    <w:rsid w:val="007874BE"/>
    <w:rsid w:val="00787BB9"/>
    <w:rsid w:val="00787D43"/>
    <w:rsid w:val="007936F3"/>
    <w:rsid w:val="00793CBC"/>
    <w:rsid w:val="00793F4A"/>
    <w:rsid w:val="00795DF3"/>
    <w:rsid w:val="007A6E4A"/>
    <w:rsid w:val="007B51F1"/>
    <w:rsid w:val="007B5B6F"/>
    <w:rsid w:val="007B6A6F"/>
    <w:rsid w:val="007C270B"/>
    <w:rsid w:val="007C2D89"/>
    <w:rsid w:val="007C5551"/>
    <w:rsid w:val="007C5AFA"/>
    <w:rsid w:val="007C5F60"/>
    <w:rsid w:val="007C68CA"/>
    <w:rsid w:val="007C73C1"/>
    <w:rsid w:val="007D2DE4"/>
    <w:rsid w:val="007D3455"/>
    <w:rsid w:val="007D47EC"/>
    <w:rsid w:val="007E070B"/>
    <w:rsid w:val="007E0D6B"/>
    <w:rsid w:val="007E0DCE"/>
    <w:rsid w:val="007E11F4"/>
    <w:rsid w:val="007E1C42"/>
    <w:rsid w:val="007E28C8"/>
    <w:rsid w:val="007E2A15"/>
    <w:rsid w:val="007E3214"/>
    <w:rsid w:val="007E36A1"/>
    <w:rsid w:val="007E4048"/>
    <w:rsid w:val="007E5600"/>
    <w:rsid w:val="007E7081"/>
    <w:rsid w:val="007F05D2"/>
    <w:rsid w:val="007F0DA6"/>
    <w:rsid w:val="007F40A7"/>
    <w:rsid w:val="007F6435"/>
    <w:rsid w:val="00800834"/>
    <w:rsid w:val="008013D3"/>
    <w:rsid w:val="008026D5"/>
    <w:rsid w:val="008029B2"/>
    <w:rsid w:val="0080434B"/>
    <w:rsid w:val="00810C06"/>
    <w:rsid w:val="00811909"/>
    <w:rsid w:val="008121A8"/>
    <w:rsid w:val="00814737"/>
    <w:rsid w:val="00814EAA"/>
    <w:rsid w:val="00816EC0"/>
    <w:rsid w:val="008200FD"/>
    <w:rsid w:val="008207D4"/>
    <w:rsid w:val="00820B01"/>
    <w:rsid w:val="00822B1D"/>
    <w:rsid w:val="00824C61"/>
    <w:rsid w:val="00824CD6"/>
    <w:rsid w:val="008323A5"/>
    <w:rsid w:val="00832D76"/>
    <w:rsid w:val="00832E5F"/>
    <w:rsid w:val="008337EB"/>
    <w:rsid w:val="008344A9"/>
    <w:rsid w:val="0083501C"/>
    <w:rsid w:val="00836AFE"/>
    <w:rsid w:val="00840134"/>
    <w:rsid w:val="0084058E"/>
    <w:rsid w:val="00850D9B"/>
    <w:rsid w:val="00852AD1"/>
    <w:rsid w:val="00852BEE"/>
    <w:rsid w:val="008534BF"/>
    <w:rsid w:val="00861FF5"/>
    <w:rsid w:val="00863F4D"/>
    <w:rsid w:val="008656CE"/>
    <w:rsid w:val="00866355"/>
    <w:rsid w:val="00866A80"/>
    <w:rsid w:val="00866BD6"/>
    <w:rsid w:val="00867EC2"/>
    <w:rsid w:val="008738B8"/>
    <w:rsid w:val="00874C78"/>
    <w:rsid w:val="0087537D"/>
    <w:rsid w:val="00875AA7"/>
    <w:rsid w:val="00875B04"/>
    <w:rsid w:val="00876903"/>
    <w:rsid w:val="008773A1"/>
    <w:rsid w:val="00880042"/>
    <w:rsid w:val="00881C0F"/>
    <w:rsid w:val="00885229"/>
    <w:rsid w:val="00885448"/>
    <w:rsid w:val="008864C6"/>
    <w:rsid w:val="00887F96"/>
    <w:rsid w:val="00891A8A"/>
    <w:rsid w:val="0089209D"/>
    <w:rsid w:val="00892D89"/>
    <w:rsid w:val="00892E3E"/>
    <w:rsid w:val="00893E24"/>
    <w:rsid w:val="00893EE2"/>
    <w:rsid w:val="0089501E"/>
    <w:rsid w:val="00896084"/>
    <w:rsid w:val="008A5602"/>
    <w:rsid w:val="008A7F5C"/>
    <w:rsid w:val="008B1271"/>
    <w:rsid w:val="008B188C"/>
    <w:rsid w:val="008B2A93"/>
    <w:rsid w:val="008B3F81"/>
    <w:rsid w:val="008B439E"/>
    <w:rsid w:val="008B572C"/>
    <w:rsid w:val="008B6A72"/>
    <w:rsid w:val="008B7AF4"/>
    <w:rsid w:val="008C0825"/>
    <w:rsid w:val="008C1D89"/>
    <w:rsid w:val="008C2C57"/>
    <w:rsid w:val="008C4596"/>
    <w:rsid w:val="008C4F3E"/>
    <w:rsid w:val="008C54E1"/>
    <w:rsid w:val="008C5B90"/>
    <w:rsid w:val="008C6E69"/>
    <w:rsid w:val="008C767E"/>
    <w:rsid w:val="008D0919"/>
    <w:rsid w:val="008D2F00"/>
    <w:rsid w:val="008D4687"/>
    <w:rsid w:val="008D635D"/>
    <w:rsid w:val="008D68E8"/>
    <w:rsid w:val="008D6AC7"/>
    <w:rsid w:val="008D6F43"/>
    <w:rsid w:val="008D76E5"/>
    <w:rsid w:val="008E0355"/>
    <w:rsid w:val="008E1AFA"/>
    <w:rsid w:val="008E4D1E"/>
    <w:rsid w:val="008E648F"/>
    <w:rsid w:val="008E78D9"/>
    <w:rsid w:val="008E7E27"/>
    <w:rsid w:val="008E7EB8"/>
    <w:rsid w:val="008F0A91"/>
    <w:rsid w:val="008F1081"/>
    <w:rsid w:val="008F448F"/>
    <w:rsid w:val="008F4613"/>
    <w:rsid w:val="00902ABC"/>
    <w:rsid w:val="0090352B"/>
    <w:rsid w:val="00903C94"/>
    <w:rsid w:val="0090565F"/>
    <w:rsid w:val="009064AB"/>
    <w:rsid w:val="00910352"/>
    <w:rsid w:val="00912E3B"/>
    <w:rsid w:val="00914C23"/>
    <w:rsid w:val="00915182"/>
    <w:rsid w:val="00917C73"/>
    <w:rsid w:val="00917DD3"/>
    <w:rsid w:val="009207E8"/>
    <w:rsid w:val="00921455"/>
    <w:rsid w:val="009240A3"/>
    <w:rsid w:val="009245D5"/>
    <w:rsid w:val="00927030"/>
    <w:rsid w:val="00927D08"/>
    <w:rsid w:val="00934ADF"/>
    <w:rsid w:val="00935AF8"/>
    <w:rsid w:val="00941A8F"/>
    <w:rsid w:val="0094330B"/>
    <w:rsid w:val="0094505E"/>
    <w:rsid w:val="00946DA8"/>
    <w:rsid w:val="00950CCB"/>
    <w:rsid w:val="009511B7"/>
    <w:rsid w:val="00954AE8"/>
    <w:rsid w:val="00957B2B"/>
    <w:rsid w:val="0096174D"/>
    <w:rsid w:val="009619AE"/>
    <w:rsid w:val="00961E2E"/>
    <w:rsid w:val="0096258B"/>
    <w:rsid w:val="00962969"/>
    <w:rsid w:val="009634A0"/>
    <w:rsid w:val="00964FC0"/>
    <w:rsid w:val="00966B7C"/>
    <w:rsid w:val="009671D7"/>
    <w:rsid w:val="00967272"/>
    <w:rsid w:val="0096746C"/>
    <w:rsid w:val="009678FA"/>
    <w:rsid w:val="009716DA"/>
    <w:rsid w:val="009718A3"/>
    <w:rsid w:val="0097193E"/>
    <w:rsid w:val="0097295D"/>
    <w:rsid w:val="0097394C"/>
    <w:rsid w:val="0097644A"/>
    <w:rsid w:val="00976FEB"/>
    <w:rsid w:val="00980DFA"/>
    <w:rsid w:val="00982389"/>
    <w:rsid w:val="00982472"/>
    <w:rsid w:val="0098321F"/>
    <w:rsid w:val="00983E99"/>
    <w:rsid w:val="009851A6"/>
    <w:rsid w:val="009853CA"/>
    <w:rsid w:val="009867B9"/>
    <w:rsid w:val="009923A9"/>
    <w:rsid w:val="00994F7F"/>
    <w:rsid w:val="00995E39"/>
    <w:rsid w:val="00997525"/>
    <w:rsid w:val="009A120A"/>
    <w:rsid w:val="009A2D30"/>
    <w:rsid w:val="009A2F56"/>
    <w:rsid w:val="009A5930"/>
    <w:rsid w:val="009A705B"/>
    <w:rsid w:val="009B25CF"/>
    <w:rsid w:val="009B2AB6"/>
    <w:rsid w:val="009B3B1E"/>
    <w:rsid w:val="009B4A76"/>
    <w:rsid w:val="009B6ED7"/>
    <w:rsid w:val="009B725B"/>
    <w:rsid w:val="009C0631"/>
    <w:rsid w:val="009C1070"/>
    <w:rsid w:val="009C41A9"/>
    <w:rsid w:val="009C5D9D"/>
    <w:rsid w:val="009C76C1"/>
    <w:rsid w:val="009D036C"/>
    <w:rsid w:val="009D2B62"/>
    <w:rsid w:val="009D42E3"/>
    <w:rsid w:val="009D7304"/>
    <w:rsid w:val="009E367B"/>
    <w:rsid w:val="009E4A83"/>
    <w:rsid w:val="009E5E11"/>
    <w:rsid w:val="009E6E02"/>
    <w:rsid w:val="009E7D43"/>
    <w:rsid w:val="009F3181"/>
    <w:rsid w:val="009F5D18"/>
    <w:rsid w:val="009F6B5D"/>
    <w:rsid w:val="009F7855"/>
    <w:rsid w:val="00A01A38"/>
    <w:rsid w:val="00A031A2"/>
    <w:rsid w:val="00A032B0"/>
    <w:rsid w:val="00A04C0C"/>
    <w:rsid w:val="00A072B7"/>
    <w:rsid w:val="00A078C5"/>
    <w:rsid w:val="00A10927"/>
    <w:rsid w:val="00A10DCC"/>
    <w:rsid w:val="00A11617"/>
    <w:rsid w:val="00A1388E"/>
    <w:rsid w:val="00A147FE"/>
    <w:rsid w:val="00A21DDF"/>
    <w:rsid w:val="00A2298A"/>
    <w:rsid w:val="00A229C5"/>
    <w:rsid w:val="00A22A39"/>
    <w:rsid w:val="00A24290"/>
    <w:rsid w:val="00A243B9"/>
    <w:rsid w:val="00A25C66"/>
    <w:rsid w:val="00A31D17"/>
    <w:rsid w:val="00A321D6"/>
    <w:rsid w:val="00A330E0"/>
    <w:rsid w:val="00A338E4"/>
    <w:rsid w:val="00A35754"/>
    <w:rsid w:val="00A417E6"/>
    <w:rsid w:val="00A41F97"/>
    <w:rsid w:val="00A43B0D"/>
    <w:rsid w:val="00A45559"/>
    <w:rsid w:val="00A466B6"/>
    <w:rsid w:val="00A507ED"/>
    <w:rsid w:val="00A51731"/>
    <w:rsid w:val="00A5258E"/>
    <w:rsid w:val="00A5348A"/>
    <w:rsid w:val="00A53F48"/>
    <w:rsid w:val="00A54289"/>
    <w:rsid w:val="00A5441B"/>
    <w:rsid w:val="00A54837"/>
    <w:rsid w:val="00A54ADA"/>
    <w:rsid w:val="00A566E8"/>
    <w:rsid w:val="00A60444"/>
    <w:rsid w:val="00A60A1A"/>
    <w:rsid w:val="00A621B5"/>
    <w:rsid w:val="00A646D0"/>
    <w:rsid w:val="00A6750D"/>
    <w:rsid w:val="00A678D5"/>
    <w:rsid w:val="00A71025"/>
    <w:rsid w:val="00A724DC"/>
    <w:rsid w:val="00A76764"/>
    <w:rsid w:val="00A8012A"/>
    <w:rsid w:val="00A8084E"/>
    <w:rsid w:val="00A82275"/>
    <w:rsid w:val="00A842E9"/>
    <w:rsid w:val="00A843F2"/>
    <w:rsid w:val="00A8589D"/>
    <w:rsid w:val="00A87BE3"/>
    <w:rsid w:val="00A90CA9"/>
    <w:rsid w:val="00A9186B"/>
    <w:rsid w:val="00A918F4"/>
    <w:rsid w:val="00A936E8"/>
    <w:rsid w:val="00A93C3E"/>
    <w:rsid w:val="00AA4BB2"/>
    <w:rsid w:val="00AA544B"/>
    <w:rsid w:val="00AA55DA"/>
    <w:rsid w:val="00AB0BD7"/>
    <w:rsid w:val="00AB170A"/>
    <w:rsid w:val="00AB1DFA"/>
    <w:rsid w:val="00AB1FD3"/>
    <w:rsid w:val="00AB27BA"/>
    <w:rsid w:val="00AB304A"/>
    <w:rsid w:val="00AB44EF"/>
    <w:rsid w:val="00AB4990"/>
    <w:rsid w:val="00AB5678"/>
    <w:rsid w:val="00AB5F20"/>
    <w:rsid w:val="00AB600E"/>
    <w:rsid w:val="00AB6684"/>
    <w:rsid w:val="00AB7838"/>
    <w:rsid w:val="00AC0F18"/>
    <w:rsid w:val="00AC260A"/>
    <w:rsid w:val="00AC388E"/>
    <w:rsid w:val="00AC3AC1"/>
    <w:rsid w:val="00AC4620"/>
    <w:rsid w:val="00AC4F69"/>
    <w:rsid w:val="00AC72A3"/>
    <w:rsid w:val="00AD15ED"/>
    <w:rsid w:val="00AD491D"/>
    <w:rsid w:val="00AD778B"/>
    <w:rsid w:val="00AE0E8F"/>
    <w:rsid w:val="00AE4092"/>
    <w:rsid w:val="00AE4880"/>
    <w:rsid w:val="00AE4A1B"/>
    <w:rsid w:val="00AE4F83"/>
    <w:rsid w:val="00AE52EB"/>
    <w:rsid w:val="00AF240F"/>
    <w:rsid w:val="00AF3300"/>
    <w:rsid w:val="00AF4E85"/>
    <w:rsid w:val="00AF6F44"/>
    <w:rsid w:val="00AF77DA"/>
    <w:rsid w:val="00B00523"/>
    <w:rsid w:val="00B008E9"/>
    <w:rsid w:val="00B013F6"/>
    <w:rsid w:val="00B01B8E"/>
    <w:rsid w:val="00B02FFA"/>
    <w:rsid w:val="00B0460B"/>
    <w:rsid w:val="00B047D4"/>
    <w:rsid w:val="00B04F3D"/>
    <w:rsid w:val="00B052BA"/>
    <w:rsid w:val="00B11A68"/>
    <w:rsid w:val="00B14331"/>
    <w:rsid w:val="00B14B04"/>
    <w:rsid w:val="00B16185"/>
    <w:rsid w:val="00B17996"/>
    <w:rsid w:val="00B17E51"/>
    <w:rsid w:val="00B226AF"/>
    <w:rsid w:val="00B240C3"/>
    <w:rsid w:val="00B24426"/>
    <w:rsid w:val="00B25114"/>
    <w:rsid w:val="00B2599A"/>
    <w:rsid w:val="00B25FAE"/>
    <w:rsid w:val="00B2703E"/>
    <w:rsid w:val="00B306E6"/>
    <w:rsid w:val="00B31A96"/>
    <w:rsid w:val="00B32816"/>
    <w:rsid w:val="00B3760E"/>
    <w:rsid w:val="00B37C5E"/>
    <w:rsid w:val="00B423CB"/>
    <w:rsid w:val="00B43505"/>
    <w:rsid w:val="00B47D7D"/>
    <w:rsid w:val="00B51CC5"/>
    <w:rsid w:val="00B5290A"/>
    <w:rsid w:val="00B529D0"/>
    <w:rsid w:val="00B52D40"/>
    <w:rsid w:val="00B548F9"/>
    <w:rsid w:val="00B568A1"/>
    <w:rsid w:val="00B57B98"/>
    <w:rsid w:val="00B60112"/>
    <w:rsid w:val="00B6316E"/>
    <w:rsid w:val="00B63493"/>
    <w:rsid w:val="00B656BF"/>
    <w:rsid w:val="00B70611"/>
    <w:rsid w:val="00B7073C"/>
    <w:rsid w:val="00B753D7"/>
    <w:rsid w:val="00B75D10"/>
    <w:rsid w:val="00B76D1D"/>
    <w:rsid w:val="00B76DBB"/>
    <w:rsid w:val="00B81D34"/>
    <w:rsid w:val="00B84240"/>
    <w:rsid w:val="00B86FB1"/>
    <w:rsid w:val="00B875A5"/>
    <w:rsid w:val="00B87817"/>
    <w:rsid w:val="00B93A50"/>
    <w:rsid w:val="00B953C8"/>
    <w:rsid w:val="00B958C0"/>
    <w:rsid w:val="00B96BD0"/>
    <w:rsid w:val="00B9703D"/>
    <w:rsid w:val="00B9713C"/>
    <w:rsid w:val="00BA4BDC"/>
    <w:rsid w:val="00BA5907"/>
    <w:rsid w:val="00BB114D"/>
    <w:rsid w:val="00BB14F4"/>
    <w:rsid w:val="00BB2FBA"/>
    <w:rsid w:val="00BB46A0"/>
    <w:rsid w:val="00BB5606"/>
    <w:rsid w:val="00BB63A5"/>
    <w:rsid w:val="00BB6F53"/>
    <w:rsid w:val="00BB70B3"/>
    <w:rsid w:val="00BB761E"/>
    <w:rsid w:val="00BB7977"/>
    <w:rsid w:val="00BC09AF"/>
    <w:rsid w:val="00BD06C6"/>
    <w:rsid w:val="00BD16B0"/>
    <w:rsid w:val="00BD2860"/>
    <w:rsid w:val="00BD4E9E"/>
    <w:rsid w:val="00BE249C"/>
    <w:rsid w:val="00BE24F6"/>
    <w:rsid w:val="00BE3FE9"/>
    <w:rsid w:val="00BE485E"/>
    <w:rsid w:val="00BE5E85"/>
    <w:rsid w:val="00BE67ED"/>
    <w:rsid w:val="00BF1452"/>
    <w:rsid w:val="00BF5FB6"/>
    <w:rsid w:val="00BF66C6"/>
    <w:rsid w:val="00C04BC3"/>
    <w:rsid w:val="00C10799"/>
    <w:rsid w:val="00C14067"/>
    <w:rsid w:val="00C150B2"/>
    <w:rsid w:val="00C15D55"/>
    <w:rsid w:val="00C16788"/>
    <w:rsid w:val="00C25D8C"/>
    <w:rsid w:val="00C2649A"/>
    <w:rsid w:val="00C30146"/>
    <w:rsid w:val="00C3307C"/>
    <w:rsid w:val="00C33B12"/>
    <w:rsid w:val="00C34523"/>
    <w:rsid w:val="00C420A3"/>
    <w:rsid w:val="00C420DA"/>
    <w:rsid w:val="00C42507"/>
    <w:rsid w:val="00C44CB7"/>
    <w:rsid w:val="00C451D0"/>
    <w:rsid w:val="00C45CC7"/>
    <w:rsid w:val="00C46410"/>
    <w:rsid w:val="00C47777"/>
    <w:rsid w:val="00C5014C"/>
    <w:rsid w:val="00C50D7F"/>
    <w:rsid w:val="00C51D75"/>
    <w:rsid w:val="00C52372"/>
    <w:rsid w:val="00C525DB"/>
    <w:rsid w:val="00C52904"/>
    <w:rsid w:val="00C52F85"/>
    <w:rsid w:val="00C53ABA"/>
    <w:rsid w:val="00C5492A"/>
    <w:rsid w:val="00C54D20"/>
    <w:rsid w:val="00C61A28"/>
    <w:rsid w:val="00C6441A"/>
    <w:rsid w:val="00C653F1"/>
    <w:rsid w:val="00C667AD"/>
    <w:rsid w:val="00C70B69"/>
    <w:rsid w:val="00C717B1"/>
    <w:rsid w:val="00C71B0A"/>
    <w:rsid w:val="00C73964"/>
    <w:rsid w:val="00C7467C"/>
    <w:rsid w:val="00C75B27"/>
    <w:rsid w:val="00C761FB"/>
    <w:rsid w:val="00C76DE9"/>
    <w:rsid w:val="00C772D1"/>
    <w:rsid w:val="00C77A69"/>
    <w:rsid w:val="00C82658"/>
    <w:rsid w:val="00C84009"/>
    <w:rsid w:val="00C84645"/>
    <w:rsid w:val="00C8469A"/>
    <w:rsid w:val="00C85133"/>
    <w:rsid w:val="00C91129"/>
    <w:rsid w:val="00CA00FF"/>
    <w:rsid w:val="00CA0DD0"/>
    <w:rsid w:val="00CA16D6"/>
    <w:rsid w:val="00CA1F80"/>
    <w:rsid w:val="00CA2865"/>
    <w:rsid w:val="00CA5DAF"/>
    <w:rsid w:val="00CA6491"/>
    <w:rsid w:val="00CB2D4E"/>
    <w:rsid w:val="00CB363B"/>
    <w:rsid w:val="00CB6D27"/>
    <w:rsid w:val="00CB72FB"/>
    <w:rsid w:val="00CB7CBA"/>
    <w:rsid w:val="00CC0030"/>
    <w:rsid w:val="00CC1511"/>
    <w:rsid w:val="00CC2B87"/>
    <w:rsid w:val="00CC3A13"/>
    <w:rsid w:val="00CC4D02"/>
    <w:rsid w:val="00CC567F"/>
    <w:rsid w:val="00CC5BB2"/>
    <w:rsid w:val="00CC6706"/>
    <w:rsid w:val="00CD105C"/>
    <w:rsid w:val="00CD1EA7"/>
    <w:rsid w:val="00CD52E9"/>
    <w:rsid w:val="00CD570D"/>
    <w:rsid w:val="00CD572F"/>
    <w:rsid w:val="00CD648A"/>
    <w:rsid w:val="00CE1B93"/>
    <w:rsid w:val="00CE3253"/>
    <w:rsid w:val="00CE3355"/>
    <w:rsid w:val="00CE35F3"/>
    <w:rsid w:val="00CE5AA1"/>
    <w:rsid w:val="00CF12A1"/>
    <w:rsid w:val="00CF291E"/>
    <w:rsid w:val="00CF334A"/>
    <w:rsid w:val="00CF4569"/>
    <w:rsid w:val="00CF4B9E"/>
    <w:rsid w:val="00CF4FC5"/>
    <w:rsid w:val="00CF79D6"/>
    <w:rsid w:val="00CF7D69"/>
    <w:rsid w:val="00D1188A"/>
    <w:rsid w:val="00D11A62"/>
    <w:rsid w:val="00D1360D"/>
    <w:rsid w:val="00D1405D"/>
    <w:rsid w:val="00D149BE"/>
    <w:rsid w:val="00D15006"/>
    <w:rsid w:val="00D176D5"/>
    <w:rsid w:val="00D202ED"/>
    <w:rsid w:val="00D20305"/>
    <w:rsid w:val="00D2058B"/>
    <w:rsid w:val="00D21937"/>
    <w:rsid w:val="00D22708"/>
    <w:rsid w:val="00D22F10"/>
    <w:rsid w:val="00D25B9F"/>
    <w:rsid w:val="00D265AE"/>
    <w:rsid w:val="00D33713"/>
    <w:rsid w:val="00D34E86"/>
    <w:rsid w:val="00D41F2F"/>
    <w:rsid w:val="00D42999"/>
    <w:rsid w:val="00D42BFE"/>
    <w:rsid w:val="00D43CC7"/>
    <w:rsid w:val="00D44064"/>
    <w:rsid w:val="00D44D72"/>
    <w:rsid w:val="00D44ED7"/>
    <w:rsid w:val="00D46F36"/>
    <w:rsid w:val="00D56854"/>
    <w:rsid w:val="00D56C2A"/>
    <w:rsid w:val="00D56F2F"/>
    <w:rsid w:val="00D57370"/>
    <w:rsid w:val="00D577A5"/>
    <w:rsid w:val="00D60ADB"/>
    <w:rsid w:val="00D60DC3"/>
    <w:rsid w:val="00D6500F"/>
    <w:rsid w:val="00D652C7"/>
    <w:rsid w:val="00D7088F"/>
    <w:rsid w:val="00D70DA0"/>
    <w:rsid w:val="00D72060"/>
    <w:rsid w:val="00D73D5C"/>
    <w:rsid w:val="00D76E6A"/>
    <w:rsid w:val="00D83D2D"/>
    <w:rsid w:val="00D85A12"/>
    <w:rsid w:val="00D86C4E"/>
    <w:rsid w:val="00D906FE"/>
    <w:rsid w:val="00D9255C"/>
    <w:rsid w:val="00D93734"/>
    <w:rsid w:val="00D93DE0"/>
    <w:rsid w:val="00D94C73"/>
    <w:rsid w:val="00D962EB"/>
    <w:rsid w:val="00D96425"/>
    <w:rsid w:val="00D96835"/>
    <w:rsid w:val="00DA1B37"/>
    <w:rsid w:val="00DA3A61"/>
    <w:rsid w:val="00DA71ED"/>
    <w:rsid w:val="00DB0837"/>
    <w:rsid w:val="00DB1E96"/>
    <w:rsid w:val="00DB3797"/>
    <w:rsid w:val="00DB3A5A"/>
    <w:rsid w:val="00DB41AF"/>
    <w:rsid w:val="00DB4242"/>
    <w:rsid w:val="00DB45A4"/>
    <w:rsid w:val="00DB6023"/>
    <w:rsid w:val="00DB7474"/>
    <w:rsid w:val="00DC2B2B"/>
    <w:rsid w:val="00DC3397"/>
    <w:rsid w:val="00DC3639"/>
    <w:rsid w:val="00DC5E78"/>
    <w:rsid w:val="00DC5FE7"/>
    <w:rsid w:val="00DC73A0"/>
    <w:rsid w:val="00DD1776"/>
    <w:rsid w:val="00DD2D79"/>
    <w:rsid w:val="00DD2EC7"/>
    <w:rsid w:val="00DD36A5"/>
    <w:rsid w:val="00DD5878"/>
    <w:rsid w:val="00DE47A2"/>
    <w:rsid w:val="00DE5CF4"/>
    <w:rsid w:val="00DF2CD2"/>
    <w:rsid w:val="00DF3829"/>
    <w:rsid w:val="00DF41A7"/>
    <w:rsid w:val="00DF52D2"/>
    <w:rsid w:val="00DF565A"/>
    <w:rsid w:val="00DF760B"/>
    <w:rsid w:val="00DF7C20"/>
    <w:rsid w:val="00E0069E"/>
    <w:rsid w:val="00E02DF7"/>
    <w:rsid w:val="00E033DF"/>
    <w:rsid w:val="00E0370E"/>
    <w:rsid w:val="00E049DA"/>
    <w:rsid w:val="00E04BF8"/>
    <w:rsid w:val="00E057AE"/>
    <w:rsid w:val="00E05D7F"/>
    <w:rsid w:val="00E07B40"/>
    <w:rsid w:val="00E10419"/>
    <w:rsid w:val="00E1085A"/>
    <w:rsid w:val="00E129FC"/>
    <w:rsid w:val="00E12B03"/>
    <w:rsid w:val="00E13328"/>
    <w:rsid w:val="00E14DEF"/>
    <w:rsid w:val="00E157B8"/>
    <w:rsid w:val="00E16783"/>
    <w:rsid w:val="00E172B3"/>
    <w:rsid w:val="00E21504"/>
    <w:rsid w:val="00E221E3"/>
    <w:rsid w:val="00E23CCD"/>
    <w:rsid w:val="00E25169"/>
    <w:rsid w:val="00E26222"/>
    <w:rsid w:val="00E26B7A"/>
    <w:rsid w:val="00E27C3F"/>
    <w:rsid w:val="00E27E0A"/>
    <w:rsid w:val="00E30E70"/>
    <w:rsid w:val="00E3253C"/>
    <w:rsid w:val="00E36C06"/>
    <w:rsid w:val="00E47A47"/>
    <w:rsid w:val="00E52FFA"/>
    <w:rsid w:val="00E53267"/>
    <w:rsid w:val="00E551E8"/>
    <w:rsid w:val="00E55824"/>
    <w:rsid w:val="00E569A1"/>
    <w:rsid w:val="00E57002"/>
    <w:rsid w:val="00E57666"/>
    <w:rsid w:val="00E60340"/>
    <w:rsid w:val="00E60934"/>
    <w:rsid w:val="00E60A69"/>
    <w:rsid w:val="00E62094"/>
    <w:rsid w:val="00E6364C"/>
    <w:rsid w:val="00E67702"/>
    <w:rsid w:val="00E67841"/>
    <w:rsid w:val="00E73DDE"/>
    <w:rsid w:val="00E74AFC"/>
    <w:rsid w:val="00E74B0B"/>
    <w:rsid w:val="00E75309"/>
    <w:rsid w:val="00E77811"/>
    <w:rsid w:val="00E80E18"/>
    <w:rsid w:val="00E8153F"/>
    <w:rsid w:val="00E82B37"/>
    <w:rsid w:val="00E84CF4"/>
    <w:rsid w:val="00E855E4"/>
    <w:rsid w:val="00E86057"/>
    <w:rsid w:val="00E8631A"/>
    <w:rsid w:val="00E86888"/>
    <w:rsid w:val="00E87518"/>
    <w:rsid w:val="00E903CD"/>
    <w:rsid w:val="00E90AB0"/>
    <w:rsid w:val="00E91199"/>
    <w:rsid w:val="00E9197B"/>
    <w:rsid w:val="00E955A8"/>
    <w:rsid w:val="00E977F9"/>
    <w:rsid w:val="00E97808"/>
    <w:rsid w:val="00E978A1"/>
    <w:rsid w:val="00EA1609"/>
    <w:rsid w:val="00EA2BBF"/>
    <w:rsid w:val="00EA305C"/>
    <w:rsid w:val="00EA4CA5"/>
    <w:rsid w:val="00EA7D50"/>
    <w:rsid w:val="00EA7E96"/>
    <w:rsid w:val="00EB36D8"/>
    <w:rsid w:val="00EB47B2"/>
    <w:rsid w:val="00EB66E7"/>
    <w:rsid w:val="00EB6B82"/>
    <w:rsid w:val="00EC051F"/>
    <w:rsid w:val="00EC1464"/>
    <w:rsid w:val="00EC1D6E"/>
    <w:rsid w:val="00EC1F91"/>
    <w:rsid w:val="00EC4E6B"/>
    <w:rsid w:val="00EC6B3E"/>
    <w:rsid w:val="00EC7706"/>
    <w:rsid w:val="00EC7D60"/>
    <w:rsid w:val="00ED1998"/>
    <w:rsid w:val="00ED29D0"/>
    <w:rsid w:val="00ED42F8"/>
    <w:rsid w:val="00ED635A"/>
    <w:rsid w:val="00ED7544"/>
    <w:rsid w:val="00EE1024"/>
    <w:rsid w:val="00EE1124"/>
    <w:rsid w:val="00EE13EB"/>
    <w:rsid w:val="00EE1D97"/>
    <w:rsid w:val="00EE1DC6"/>
    <w:rsid w:val="00EE3CD2"/>
    <w:rsid w:val="00EE498F"/>
    <w:rsid w:val="00EE6977"/>
    <w:rsid w:val="00EF07ED"/>
    <w:rsid w:val="00EF0A16"/>
    <w:rsid w:val="00EF1E2B"/>
    <w:rsid w:val="00EF2499"/>
    <w:rsid w:val="00EF29AE"/>
    <w:rsid w:val="00EF2FA0"/>
    <w:rsid w:val="00EF43E6"/>
    <w:rsid w:val="00EF49BF"/>
    <w:rsid w:val="00EF696F"/>
    <w:rsid w:val="00EF79C5"/>
    <w:rsid w:val="00F01111"/>
    <w:rsid w:val="00F022BB"/>
    <w:rsid w:val="00F03E46"/>
    <w:rsid w:val="00F047F8"/>
    <w:rsid w:val="00F0675F"/>
    <w:rsid w:val="00F06A6A"/>
    <w:rsid w:val="00F12D36"/>
    <w:rsid w:val="00F14C31"/>
    <w:rsid w:val="00F178B2"/>
    <w:rsid w:val="00F20FD3"/>
    <w:rsid w:val="00F231F5"/>
    <w:rsid w:val="00F23884"/>
    <w:rsid w:val="00F245ED"/>
    <w:rsid w:val="00F25A67"/>
    <w:rsid w:val="00F263F6"/>
    <w:rsid w:val="00F30BBA"/>
    <w:rsid w:val="00F30D70"/>
    <w:rsid w:val="00F339A3"/>
    <w:rsid w:val="00F341A9"/>
    <w:rsid w:val="00F34FB9"/>
    <w:rsid w:val="00F35110"/>
    <w:rsid w:val="00F36C38"/>
    <w:rsid w:val="00F379F3"/>
    <w:rsid w:val="00F4087C"/>
    <w:rsid w:val="00F42A63"/>
    <w:rsid w:val="00F449F8"/>
    <w:rsid w:val="00F4761C"/>
    <w:rsid w:val="00F512ED"/>
    <w:rsid w:val="00F560C6"/>
    <w:rsid w:val="00F562B4"/>
    <w:rsid w:val="00F6079C"/>
    <w:rsid w:val="00F60B6A"/>
    <w:rsid w:val="00F61983"/>
    <w:rsid w:val="00F6205F"/>
    <w:rsid w:val="00F6257A"/>
    <w:rsid w:val="00F62CEC"/>
    <w:rsid w:val="00F646E8"/>
    <w:rsid w:val="00F6551B"/>
    <w:rsid w:val="00F65BDD"/>
    <w:rsid w:val="00F7239D"/>
    <w:rsid w:val="00F7483E"/>
    <w:rsid w:val="00F80987"/>
    <w:rsid w:val="00F821D0"/>
    <w:rsid w:val="00F852EF"/>
    <w:rsid w:val="00F85AB8"/>
    <w:rsid w:val="00F865A8"/>
    <w:rsid w:val="00F87E25"/>
    <w:rsid w:val="00F921B3"/>
    <w:rsid w:val="00F92549"/>
    <w:rsid w:val="00F9365D"/>
    <w:rsid w:val="00F9497E"/>
    <w:rsid w:val="00F94E8F"/>
    <w:rsid w:val="00F957F3"/>
    <w:rsid w:val="00F97870"/>
    <w:rsid w:val="00FA0825"/>
    <w:rsid w:val="00FA1AEC"/>
    <w:rsid w:val="00FB5B14"/>
    <w:rsid w:val="00FB62F7"/>
    <w:rsid w:val="00FC0264"/>
    <w:rsid w:val="00FC2B76"/>
    <w:rsid w:val="00FC380A"/>
    <w:rsid w:val="00FC44CD"/>
    <w:rsid w:val="00FC4648"/>
    <w:rsid w:val="00FC52E6"/>
    <w:rsid w:val="00FC7556"/>
    <w:rsid w:val="00FD0409"/>
    <w:rsid w:val="00FD07CF"/>
    <w:rsid w:val="00FD0BFA"/>
    <w:rsid w:val="00FD2D3B"/>
    <w:rsid w:val="00FD3900"/>
    <w:rsid w:val="00FD5A48"/>
    <w:rsid w:val="00FD5CCB"/>
    <w:rsid w:val="00FD5F29"/>
    <w:rsid w:val="00FD7890"/>
    <w:rsid w:val="00FE00EE"/>
    <w:rsid w:val="00FE025C"/>
    <w:rsid w:val="00FE1700"/>
    <w:rsid w:val="00FE3088"/>
    <w:rsid w:val="00FE699A"/>
    <w:rsid w:val="00FF011B"/>
    <w:rsid w:val="00FF075F"/>
    <w:rsid w:val="00FF0C7A"/>
    <w:rsid w:val="00FF1AC6"/>
    <w:rsid w:val="00FF34E0"/>
    <w:rsid w:val="00FF47B1"/>
    <w:rsid w:val="00FF613F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B1684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1BE"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71BE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71BE"/>
    <w:pPr>
      <w:keepNext/>
      <w:jc w:val="center"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71BE"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71BE"/>
    <w:pPr>
      <w:keepNext/>
      <w:jc w:val="center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71BE"/>
    <w:pPr>
      <w:keepNext/>
      <w:ind w:left="1440"/>
      <w:jc w:val="both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71BE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71BE"/>
    <w:pPr>
      <w:keepNext/>
      <w:jc w:val="center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71BE"/>
    <w:pPr>
      <w:keepNext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1EDC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1EDC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1684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1EDC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1EDC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1EDC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1EDC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61EDC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1EDC"/>
    <w:rPr>
      <w:rFonts w:ascii="Cambria" w:hAnsi="Cambria" w:cs="Times New Roman"/>
      <w:lang w:val="en-AU"/>
    </w:rPr>
  </w:style>
  <w:style w:type="paragraph" w:styleId="BodyText">
    <w:name w:val="Body Text"/>
    <w:basedOn w:val="Normal"/>
    <w:link w:val="BodyTextChar"/>
    <w:uiPriority w:val="99"/>
    <w:rsid w:val="004771BE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1EDC"/>
    <w:rPr>
      <w:rFonts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4771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1EDC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4771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1EDC"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rsid w:val="004771BE"/>
    <w:rPr>
      <w:rFonts w:ascii="Microsoft Sans Serif" w:hAnsi="Microsoft Sans Serif" w:cs="Microsoft Sans Serif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1EDC"/>
    <w:rPr>
      <w:rFonts w:cs="Times New Roman"/>
      <w:sz w:val="24"/>
      <w:szCs w:val="24"/>
      <w:lang w:val="en-AU"/>
    </w:rPr>
  </w:style>
  <w:style w:type="paragraph" w:styleId="BodyText3">
    <w:name w:val="Body Text 3"/>
    <w:basedOn w:val="Normal"/>
    <w:link w:val="BodyText3Char"/>
    <w:uiPriority w:val="99"/>
    <w:rsid w:val="004771BE"/>
    <w:rPr>
      <w:rFonts w:ascii="Microsoft Sans Serif" w:hAnsi="Microsoft Sans Serif" w:cs="Microsoft Sans Serif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61EDC"/>
    <w:rPr>
      <w:rFonts w:cs="Times New Roman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rsid w:val="004771B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771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61EDC"/>
    <w:rPr>
      <w:rFonts w:cs="Times New Roman"/>
      <w:sz w:val="2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4771BE"/>
    <w:pPr>
      <w:ind w:left="1800" w:hanging="360"/>
      <w:jc w:val="both"/>
    </w:pPr>
    <w:rPr>
      <w:rFonts w:ascii="Microsoft Sans Serif" w:hAnsi="Microsoft Sans Serif" w:cs="Microsoft Sans Serif"/>
      <w:sz w:val="20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1EDC"/>
    <w:rPr>
      <w:rFonts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47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EDC"/>
    <w:rPr>
      <w:rFonts w:cs="Times New Roman"/>
      <w:sz w:val="2"/>
      <w:lang w:val="en-AU"/>
    </w:rPr>
  </w:style>
  <w:style w:type="character" w:customStyle="1" w:styleId="ft">
    <w:name w:val="ft"/>
    <w:basedOn w:val="DefaultParagraphFont"/>
    <w:uiPriority w:val="99"/>
    <w:rsid w:val="004771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2E6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rsid w:val="000B27BE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EF0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rsid w:val="00322D54"/>
    <w:rPr>
      <w:rFonts w:cs="Times New Roman"/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rsid w:val="00912E3B"/>
    <w:rPr>
      <w:rFonts w:cs="Times New Roman"/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rsid w:val="007653B6"/>
    <w:rPr>
      <w:rFonts w:cs="Times New Roman"/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rsid w:val="00193E59"/>
    <w:rPr>
      <w:rFonts w:cs="Times New Roman"/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rsid w:val="00E0370E"/>
    <w:rPr>
      <w:rFonts w:cs="Times New Roman"/>
      <w:color w:val="605E5C"/>
      <w:shd w:val="clear" w:color="auto" w:fill="E1DFDD"/>
    </w:rPr>
  </w:style>
  <w:style w:type="character" w:customStyle="1" w:styleId="hgkelc">
    <w:name w:val="hgkelc"/>
    <w:basedOn w:val="DefaultParagraphFont"/>
    <w:uiPriority w:val="99"/>
    <w:rsid w:val="00B953C8"/>
    <w:rPr>
      <w:rFonts w:cs="Times New Roman"/>
    </w:rPr>
  </w:style>
  <w:style w:type="character" w:customStyle="1" w:styleId="kx21rb">
    <w:name w:val="kx21rb"/>
    <w:basedOn w:val="DefaultParagraphFont"/>
    <w:uiPriority w:val="99"/>
    <w:rsid w:val="00B953C8"/>
    <w:rPr>
      <w:rFonts w:cs="Times New Roman"/>
    </w:rPr>
  </w:style>
  <w:style w:type="character" w:customStyle="1" w:styleId="UnresolvedMention7">
    <w:name w:val="Unresolved Mention7"/>
    <w:basedOn w:val="DefaultParagraphFont"/>
    <w:uiPriority w:val="99"/>
    <w:semiHidden/>
    <w:rsid w:val="00DD2EC7"/>
    <w:rPr>
      <w:rFonts w:cs="Times New Roman"/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rsid w:val="000877CE"/>
    <w:rPr>
      <w:rFonts w:cs="Times New Roman"/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rsid w:val="009619A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ck@paylesstimbers.com.au" TargetMode="External"/><Relationship Id="rId18" Type="http://schemas.openxmlformats.org/officeDocument/2006/relationships/hyperlink" Target="mailto:daleferg@bigpond.net.au" TargetMode="External"/><Relationship Id="rId26" Type="http://schemas.openxmlformats.org/officeDocument/2006/relationships/hyperlink" Target="mailto:mark@awardfencing.com.au" TargetMode="External"/><Relationship Id="rId39" Type="http://schemas.openxmlformats.org/officeDocument/2006/relationships/hyperlink" Target="mailto:john.day@hyne.com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ndjryan31@dodo.com.au" TargetMode="External"/><Relationship Id="rId34" Type="http://schemas.openxmlformats.org/officeDocument/2006/relationships/hyperlink" Target="mailto:dom@thewoolshed.com.au" TargetMode="External"/><Relationship Id="rId42" Type="http://schemas.openxmlformats.org/officeDocument/2006/relationships/hyperlink" Target="mailto:john@rankinetimber.com.au" TargetMode="External"/><Relationship Id="rId47" Type="http://schemas.openxmlformats.org/officeDocument/2006/relationships/hyperlink" Target="mailto:Peter.marczuk@tollgroup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john@rankinetimber.com.au" TargetMode="External"/><Relationship Id="rId12" Type="http://schemas.openxmlformats.org/officeDocument/2006/relationships/hyperlink" Target="mailto:john.day@hyne.com.au" TargetMode="External"/><Relationship Id="rId17" Type="http://schemas.openxmlformats.org/officeDocument/2006/relationships/hyperlink" Target="mailto:rjspiller@" TargetMode="External"/><Relationship Id="rId25" Type="http://schemas.openxmlformats.org/officeDocument/2006/relationships/hyperlink" Target="mailto:jgeaney@bigrivergroup.com.au" TargetMode="External"/><Relationship Id="rId33" Type="http://schemas.openxmlformats.org/officeDocument/2006/relationships/hyperlink" Target="mailto:cdonnelly@cairnshardware.com.au" TargetMode="External"/><Relationship Id="rId38" Type="http://schemas.openxmlformats.org/officeDocument/2006/relationships/hyperlink" Target="mailto:mlillie@humedoorsqld.com.au" TargetMode="External"/><Relationship Id="rId46" Type="http://schemas.openxmlformats.org/officeDocument/2006/relationships/hyperlink" Target="mailto:brett.beanland@simmondsgrou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ankinetimber@bigpond.com.au" TargetMode="External"/><Relationship Id="rId20" Type="http://schemas.openxmlformats.org/officeDocument/2006/relationships/hyperlink" Target="mailto:jeff@paylesstimbers.com.au" TargetMode="External"/><Relationship Id="rId29" Type="http://schemas.openxmlformats.org/officeDocument/2006/relationships/hyperlink" Target="mailto:thomasbelgrove@kennards.com.au" TargetMode="External"/><Relationship Id="rId41" Type="http://schemas.openxmlformats.org/officeDocument/2006/relationships/hyperlink" Target="mailto:mattp@iti.net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nkinej@bigpond.net.au" TargetMode="External"/><Relationship Id="rId24" Type="http://schemas.openxmlformats.org/officeDocument/2006/relationships/hyperlink" Target="mailto:bjjorgensen@gunnersen.com.au" TargetMode="External"/><Relationship Id="rId32" Type="http://schemas.openxmlformats.org/officeDocument/2006/relationships/hyperlink" Target="mailto:sales1@cairns.autobarn.com.au" TargetMode="External"/><Relationship Id="rId37" Type="http://schemas.openxmlformats.org/officeDocument/2006/relationships/hyperlink" Target="mailto:darren@halpinpartners.com.au" TargetMode="External"/><Relationship Id="rId40" Type="http://schemas.openxmlformats.org/officeDocument/2006/relationships/hyperlink" Target="mailto:Peter.hyne@hyne.com.au" TargetMode="External"/><Relationship Id="rId45" Type="http://schemas.openxmlformats.org/officeDocument/2006/relationships/hyperlink" Target="mailto:accounts@nqcontainers.com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hn@rankinetimber.com.au" TargetMode="External"/><Relationship Id="rId23" Type="http://schemas.openxmlformats.org/officeDocument/2006/relationships/hyperlink" Target="mailto:lan.sutton@tgt.com.au" TargetMode="External"/><Relationship Id="rId28" Type="http://schemas.openxmlformats.org/officeDocument/2006/relationships/hyperlink" Target="mailto:alan@iti.net.au" TargetMode="External"/><Relationship Id="rId36" Type="http://schemas.openxmlformats.org/officeDocument/2006/relationships/hyperlink" Target="mailto:curlyt@dtmtimber.com.au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bruceallen17@bigpond.com" TargetMode="External"/><Relationship Id="rId31" Type="http://schemas.openxmlformats.org/officeDocument/2006/relationships/hyperlink" Target="mailto:sales@cairns.autobarn.com.au" TargetMode="External"/><Relationship Id="rId44" Type="http://schemas.openxmlformats.org/officeDocument/2006/relationships/hyperlink" Target="mailto:fred.hole@multin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ay.lamari@bigpond.com.au" TargetMode="External"/><Relationship Id="rId22" Type="http://schemas.openxmlformats.org/officeDocument/2006/relationships/hyperlink" Target="mailto:mrandmrsgrullis@gmail.com" TargetMode="External"/><Relationship Id="rId27" Type="http://schemas.openxmlformats.org/officeDocument/2006/relationships/hyperlink" Target="mailto:johnhotschilt@gmail.com" TargetMode="External"/><Relationship Id="rId30" Type="http://schemas.openxmlformats.org/officeDocument/2006/relationships/hyperlink" Target="mailto:admin@amtransport.com.au" TargetMode="External"/><Relationship Id="rId35" Type="http://schemas.openxmlformats.org/officeDocument/2006/relationships/hyperlink" Target="mailto:daleferg@bigpond.net.au" TargetMode="External"/><Relationship Id="rId43" Type="http://schemas.openxmlformats.org/officeDocument/2006/relationships/hyperlink" Target="mailto:trent.taylor@multinail.com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3</Pages>
  <Words>849</Words>
  <Characters>4840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Jenny</dc:creator>
  <cp:keywords/>
  <dc:description/>
  <cp:lastModifiedBy>Jill</cp:lastModifiedBy>
  <cp:revision>13</cp:revision>
  <cp:lastPrinted>2023-05-15T22:26:00Z</cp:lastPrinted>
  <dcterms:created xsi:type="dcterms:W3CDTF">2023-05-11T04:30:00Z</dcterms:created>
  <dcterms:modified xsi:type="dcterms:W3CDTF">2023-05-15T22:27:00Z</dcterms:modified>
</cp:coreProperties>
</file>